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ABA" w:rsidRPr="00884ABA" w:rsidRDefault="00A914D7" w:rsidP="007941E4">
      <w:pPr>
        <w:pStyle w:val="Ttulo1"/>
        <w:jc w:val="center"/>
        <w:rPr>
          <w:rFonts w:ascii="Arial" w:hAnsi="Arial" w:cs="Arial"/>
          <w:color w:val="auto"/>
          <w:sz w:val="36"/>
          <w:szCs w:val="36"/>
          <w:highlight w:val="lightGray"/>
          <w:lang w:val="ca-ES"/>
        </w:rPr>
      </w:pPr>
      <w:r w:rsidRPr="00884ABA">
        <w:rPr>
          <w:rFonts w:ascii="Arial" w:hAnsi="Arial" w:cs="Arial"/>
          <w:color w:val="auto"/>
          <w:sz w:val="36"/>
          <w:szCs w:val="36"/>
          <w:highlight w:val="lightGray"/>
          <w:lang w:val="ca-ES"/>
        </w:rPr>
        <w:t xml:space="preserve">Formulari </w:t>
      </w:r>
    </w:p>
    <w:p w:rsidR="00884ABA" w:rsidRDefault="00884ABA" w:rsidP="007941E4">
      <w:pPr>
        <w:pStyle w:val="Ttulo1"/>
        <w:jc w:val="center"/>
        <w:rPr>
          <w:rFonts w:ascii="Arial" w:hAnsi="Arial" w:cs="Arial"/>
          <w:color w:val="auto"/>
          <w:sz w:val="28"/>
          <w:szCs w:val="28"/>
          <w:highlight w:val="lightGray"/>
          <w:lang w:val="ca-ES"/>
        </w:rPr>
      </w:pPr>
    </w:p>
    <w:p w:rsidR="00AD16D7" w:rsidRDefault="002A3154" w:rsidP="007941E4">
      <w:pPr>
        <w:pStyle w:val="Ttulo1"/>
        <w:jc w:val="center"/>
        <w:rPr>
          <w:rFonts w:ascii="Arial" w:hAnsi="Arial" w:cs="Arial"/>
          <w:color w:val="auto"/>
          <w:sz w:val="28"/>
          <w:szCs w:val="28"/>
          <w:highlight w:val="lightGray"/>
          <w:lang w:val="ca-ES"/>
        </w:rPr>
      </w:pPr>
      <w:r w:rsidRPr="00003803">
        <w:rPr>
          <w:rFonts w:ascii="Arial" w:hAnsi="Arial" w:cs="Arial"/>
          <w:color w:val="auto"/>
          <w:sz w:val="28"/>
          <w:szCs w:val="28"/>
          <w:highlight w:val="lightGray"/>
          <w:lang w:val="ca-ES"/>
        </w:rPr>
        <w:t>Casal</w:t>
      </w:r>
      <w:r w:rsidR="00AD16D7">
        <w:rPr>
          <w:rFonts w:ascii="Arial" w:hAnsi="Arial" w:cs="Arial"/>
          <w:color w:val="auto"/>
          <w:sz w:val="28"/>
          <w:szCs w:val="28"/>
          <w:highlight w:val="lightGray"/>
          <w:lang w:val="ca-ES"/>
        </w:rPr>
        <w:t xml:space="preserve"> Artístic</w:t>
      </w:r>
      <w:r w:rsidR="00884ABA">
        <w:rPr>
          <w:rFonts w:ascii="Arial" w:hAnsi="Arial" w:cs="Arial"/>
          <w:color w:val="auto"/>
          <w:sz w:val="28"/>
          <w:szCs w:val="28"/>
          <w:highlight w:val="lightGray"/>
          <w:lang w:val="ca-ES"/>
        </w:rPr>
        <w:t xml:space="preserve"> </w:t>
      </w:r>
      <w:r w:rsidR="004C3470" w:rsidRPr="00003803">
        <w:rPr>
          <w:rFonts w:ascii="Arial" w:hAnsi="Arial" w:cs="Arial"/>
          <w:color w:val="auto"/>
          <w:sz w:val="28"/>
          <w:szCs w:val="28"/>
          <w:highlight w:val="lightGray"/>
          <w:lang w:val="ca-ES"/>
        </w:rPr>
        <w:t>/</w:t>
      </w:r>
      <w:r w:rsidR="00884ABA">
        <w:rPr>
          <w:rFonts w:ascii="Arial" w:hAnsi="Arial" w:cs="Arial"/>
          <w:color w:val="auto"/>
          <w:sz w:val="28"/>
          <w:szCs w:val="28"/>
          <w:highlight w:val="lightGray"/>
          <w:lang w:val="ca-ES"/>
        </w:rPr>
        <w:t xml:space="preserve"> </w:t>
      </w:r>
      <w:r w:rsidR="004C3470" w:rsidRPr="00003803">
        <w:rPr>
          <w:rFonts w:ascii="Arial" w:hAnsi="Arial" w:cs="Arial"/>
          <w:color w:val="auto"/>
          <w:sz w:val="28"/>
          <w:szCs w:val="28"/>
          <w:highlight w:val="lightGray"/>
          <w:lang w:val="ca-ES"/>
        </w:rPr>
        <w:t>Campus</w:t>
      </w:r>
      <w:r w:rsidRPr="00003803">
        <w:rPr>
          <w:rFonts w:ascii="Arial" w:hAnsi="Arial" w:cs="Arial"/>
          <w:color w:val="auto"/>
          <w:sz w:val="28"/>
          <w:szCs w:val="28"/>
          <w:highlight w:val="lightGray"/>
          <w:lang w:val="ca-ES"/>
        </w:rPr>
        <w:t xml:space="preserve"> </w:t>
      </w:r>
      <w:r w:rsidR="00AD16D7">
        <w:rPr>
          <w:rFonts w:ascii="Arial" w:hAnsi="Arial" w:cs="Arial"/>
          <w:color w:val="auto"/>
          <w:sz w:val="28"/>
          <w:szCs w:val="28"/>
          <w:highlight w:val="lightGray"/>
          <w:lang w:val="ca-ES"/>
        </w:rPr>
        <w:t xml:space="preserve">Esportiu </w:t>
      </w:r>
      <w:r w:rsidR="00A914D7" w:rsidRPr="00003803">
        <w:rPr>
          <w:rFonts w:ascii="Arial" w:hAnsi="Arial" w:cs="Arial"/>
          <w:color w:val="auto"/>
          <w:sz w:val="28"/>
          <w:szCs w:val="28"/>
          <w:highlight w:val="lightGray"/>
          <w:lang w:val="ca-ES"/>
        </w:rPr>
        <w:t>FAK</w:t>
      </w:r>
      <w:r w:rsidR="001A40A1" w:rsidRPr="00003803">
        <w:rPr>
          <w:rFonts w:ascii="Arial" w:hAnsi="Arial" w:cs="Arial"/>
          <w:color w:val="auto"/>
          <w:sz w:val="28"/>
          <w:szCs w:val="28"/>
          <w:highlight w:val="lightGray"/>
          <w:lang w:val="ca-ES"/>
        </w:rPr>
        <w:t>ALÓ 201</w:t>
      </w:r>
      <w:r w:rsidR="00AD16D7">
        <w:rPr>
          <w:rFonts w:ascii="Arial" w:hAnsi="Arial" w:cs="Arial"/>
          <w:color w:val="auto"/>
          <w:sz w:val="28"/>
          <w:szCs w:val="28"/>
          <w:highlight w:val="lightGray"/>
          <w:lang w:val="ca-ES"/>
        </w:rPr>
        <w:t xml:space="preserve">6 </w:t>
      </w:r>
    </w:p>
    <w:p w:rsidR="007941E4" w:rsidRDefault="007941E4" w:rsidP="007941E4">
      <w:pPr>
        <w:pStyle w:val="Ttulo1"/>
        <w:jc w:val="center"/>
        <w:rPr>
          <w:rFonts w:ascii="Arial" w:hAnsi="Arial" w:cs="Arial"/>
          <w:color w:val="auto"/>
          <w:sz w:val="28"/>
          <w:szCs w:val="28"/>
          <w:lang w:val="ca-ES"/>
        </w:rPr>
      </w:pPr>
      <w:r w:rsidRPr="00003803">
        <w:rPr>
          <w:rFonts w:ascii="Arial" w:hAnsi="Arial" w:cs="Arial"/>
          <w:color w:val="auto"/>
          <w:sz w:val="28"/>
          <w:szCs w:val="28"/>
          <w:highlight w:val="lightGray"/>
          <w:lang w:val="ca-ES"/>
        </w:rPr>
        <w:t xml:space="preserve">preinscripció </w:t>
      </w:r>
      <w:r w:rsidRPr="00003803">
        <w:rPr>
          <w:rFonts w:ascii="Arial" w:hAnsi="Arial" w:cs="Arial"/>
          <w:color w:val="auto"/>
          <w:sz w:val="28"/>
          <w:szCs w:val="28"/>
          <w:lang w:val="ca-ES"/>
        </w:rPr>
        <w:t xml:space="preserve">/ </w:t>
      </w:r>
      <w:r w:rsidRPr="00003803">
        <w:rPr>
          <w:rFonts w:ascii="Arial" w:hAnsi="Arial" w:cs="Arial"/>
          <w:color w:val="auto"/>
          <w:sz w:val="28"/>
          <w:szCs w:val="28"/>
          <w:highlight w:val="lightGray"/>
          <w:lang w:val="ca-ES"/>
        </w:rPr>
        <w:t>inscripció</w:t>
      </w:r>
    </w:p>
    <w:p w:rsidR="00B06F7E" w:rsidRPr="00B06F7E" w:rsidRDefault="00B06F7E" w:rsidP="00B06F7E"/>
    <w:p w:rsidR="007941E4" w:rsidRPr="00003803" w:rsidRDefault="007941E4" w:rsidP="007941E4">
      <w:pPr>
        <w:tabs>
          <w:tab w:val="left" w:pos="9639"/>
        </w:tabs>
        <w:spacing w:line="360" w:lineRule="auto"/>
        <w:rPr>
          <w:rFonts w:ascii="Arial" w:hAnsi="Arial" w:cs="Arial"/>
          <w:color w:val="000000"/>
          <w:sz w:val="18"/>
          <w:szCs w:val="18"/>
        </w:rPr>
      </w:pPr>
    </w:p>
    <w:p w:rsidR="007941E4" w:rsidRPr="00003803" w:rsidRDefault="007941E4" w:rsidP="007941E4">
      <w:pPr>
        <w:tabs>
          <w:tab w:val="left" w:pos="9639"/>
        </w:tabs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003803">
        <w:rPr>
          <w:rFonts w:ascii="Arial" w:hAnsi="Arial" w:cs="Arial"/>
          <w:color w:val="000000"/>
          <w:sz w:val="18"/>
          <w:szCs w:val="18"/>
        </w:rPr>
        <w:t>Nom: .....…….....………........... 1r cognom: .........................……..... 2n cognom: .........................……...</w:t>
      </w:r>
      <w:r w:rsidR="00532845" w:rsidRPr="00003803">
        <w:rPr>
          <w:rFonts w:ascii="Arial" w:hAnsi="Arial" w:cs="Arial"/>
          <w:color w:val="000000"/>
          <w:sz w:val="18"/>
          <w:szCs w:val="18"/>
        </w:rPr>
        <w:t>......</w:t>
      </w:r>
      <w:r w:rsidRPr="00003803">
        <w:rPr>
          <w:rFonts w:ascii="Arial" w:hAnsi="Arial" w:cs="Arial"/>
          <w:color w:val="000000"/>
          <w:sz w:val="18"/>
          <w:szCs w:val="18"/>
        </w:rPr>
        <w:t>..</w:t>
      </w:r>
      <w:r w:rsidR="00551207">
        <w:rPr>
          <w:rFonts w:ascii="Arial" w:hAnsi="Arial" w:cs="Arial"/>
          <w:color w:val="000000"/>
          <w:sz w:val="18"/>
          <w:szCs w:val="18"/>
        </w:rPr>
        <w:t>......................</w:t>
      </w:r>
      <w:r w:rsidRPr="00003803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7941E4" w:rsidRPr="00003803" w:rsidRDefault="007941E4" w:rsidP="007941E4">
      <w:pPr>
        <w:tabs>
          <w:tab w:val="left" w:pos="9639"/>
        </w:tabs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003803">
        <w:rPr>
          <w:rFonts w:ascii="Arial" w:hAnsi="Arial" w:cs="Arial"/>
          <w:color w:val="000000"/>
          <w:sz w:val="18"/>
          <w:szCs w:val="18"/>
        </w:rPr>
        <w:t>Data de naixement: .......….../...……..../…....... Escola: ………….……….….……….... Curs:............................</w:t>
      </w:r>
      <w:r w:rsidR="00551207">
        <w:rPr>
          <w:rFonts w:ascii="Arial" w:hAnsi="Arial" w:cs="Arial"/>
          <w:color w:val="000000"/>
          <w:sz w:val="18"/>
          <w:szCs w:val="18"/>
        </w:rPr>
        <w:t>......................</w:t>
      </w:r>
    </w:p>
    <w:p w:rsidR="007941E4" w:rsidRPr="00003803" w:rsidRDefault="007941E4" w:rsidP="007941E4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003803">
        <w:rPr>
          <w:rFonts w:ascii="Arial" w:hAnsi="Arial" w:cs="Arial"/>
          <w:color w:val="000000"/>
          <w:sz w:val="18"/>
          <w:szCs w:val="18"/>
        </w:rPr>
        <w:t>Adreça: .........................................................……………………………………………………………………..........</w:t>
      </w:r>
      <w:r w:rsidR="00551207">
        <w:rPr>
          <w:rFonts w:ascii="Arial" w:hAnsi="Arial" w:cs="Arial"/>
          <w:color w:val="000000"/>
          <w:sz w:val="18"/>
          <w:szCs w:val="18"/>
        </w:rPr>
        <w:t>..................</w:t>
      </w:r>
    </w:p>
    <w:p w:rsidR="007941E4" w:rsidRPr="00003803" w:rsidRDefault="007941E4" w:rsidP="007941E4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003803">
        <w:rPr>
          <w:rFonts w:ascii="Arial" w:hAnsi="Arial" w:cs="Arial"/>
          <w:color w:val="000000"/>
          <w:sz w:val="18"/>
          <w:szCs w:val="18"/>
        </w:rPr>
        <w:t>Codi postal: ...........………... Població: ………………………………………………..............................................</w:t>
      </w:r>
      <w:r w:rsidR="00551207">
        <w:rPr>
          <w:rFonts w:ascii="Arial" w:hAnsi="Arial" w:cs="Arial"/>
          <w:color w:val="000000"/>
          <w:sz w:val="18"/>
          <w:szCs w:val="18"/>
        </w:rPr>
        <w:t>....................</w:t>
      </w:r>
    </w:p>
    <w:p w:rsidR="007941E4" w:rsidRPr="00003803" w:rsidRDefault="007941E4" w:rsidP="007941E4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003803">
        <w:rPr>
          <w:rFonts w:ascii="Arial" w:hAnsi="Arial" w:cs="Arial"/>
          <w:color w:val="000000"/>
          <w:sz w:val="18"/>
          <w:szCs w:val="18"/>
        </w:rPr>
        <w:t>Telèfons de contacte: ..................……../....................……...../……………………../……………..…..................</w:t>
      </w:r>
      <w:r w:rsidR="00551207">
        <w:rPr>
          <w:rFonts w:ascii="Arial" w:hAnsi="Arial" w:cs="Arial"/>
          <w:color w:val="000000"/>
          <w:sz w:val="18"/>
          <w:szCs w:val="18"/>
        </w:rPr>
        <w:t>......................</w:t>
      </w:r>
    </w:p>
    <w:p w:rsidR="007941E4" w:rsidRPr="00003803" w:rsidRDefault="007941E4" w:rsidP="007941E4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003803">
        <w:rPr>
          <w:rFonts w:ascii="Arial" w:hAnsi="Arial" w:cs="Arial"/>
          <w:color w:val="000000"/>
          <w:sz w:val="18"/>
          <w:szCs w:val="18"/>
        </w:rPr>
        <w:t>Nom i cognoms de</w:t>
      </w:r>
      <w:r w:rsidR="007876B5" w:rsidRPr="00003803">
        <w:rPr>
          <w:rFonts w:ascii="Arial" w:hAnsi="Arial" w:cs="Arial"/>
          <w:color w:val="000000"/>
          <w:sz w:val="18"/>
          <w:szCs w:val="18"/>
        </w:rPr>
        <w:t>l</w:t>
      </w:r>
      <w:r w:rsidRPr="00003803">
        <w:rPr>
          <w:rFonts w:ascii="Arial" w:hAnsi="Arial" w:cs="Arial"/>
          <w:color w:val="000000"/>
          <w:sz w:val="18"/>
          <w:szCs w:val="18"/>
        </w:rPr>
        <w:t xml:space="preserve"> pare/</w:t>
      </w:r>
      <w:r w:rsidR="007876B5" w:rsidRPr="00003803">
        <w:rPr>
          <w:rFonts w:ascii="Arial" w:hAnsi="Arial" w:cs="Arial"/>
          <w:color w:val="000000"/>
          <w:sz w:val="18"/>
          <w:szCs w:val="18"/>
        </w:rPr>
        <w:t>mare/</w:t>
      </w:r>
      <w:r w:rsidRPr="00003803">
        <w:rPr>
          <w:rFonts w:ascii="Arial" w:hAnsi="Arial" w:cs="Arial"/>
          <w:color w:val="000000"/>
          <w:sz w:val="18"/>
          <w:szCs w:val="18"/>
        </w:rPr>
        <w:t>responsable legal:</w:t>
      </w:r>
      <w:r w:rsidR="008B6D44" w:rsidRPr="00003803">
        <w:rPr>
          <w:rFonts w:ascii="Arial" w:hAnsi="Arial" w:cs="Arial"/>
          <w:color w:val="000000"/>
          <w:sz w:val="18"/>
          <w:szCs w:val="18"/>
        </w:rPr>
        <w:t xml:space="preserve"> </w:t>
      </w:r>
      <w:r w:rsidRPr="00003803">
        <w:rPr>
          <w:rFonts w:ascii="Arial" w:hAnsi="Arial" w:cs="Arial"/>
          <w:color w:val="000000"/>
          <w:sz w:val="18"/>
          <w:szCs w:val="18"/>
        </w:rPr>
        <w:t>…........................………..............................................</w:t>
      </w:r>
      <w:r w:rsidR="008B6D44" w:rsidRPr="00003803">
        <w:rPr>
          <w:rFonts w:ascii="Arial" w:hAnsi="Arial" w:cs="Arial"/>
          <w:color w:val="000000"/>
          <w:sz w:val="18"/>
          <w:szCs w:val="18"/>
        </w:rPr>
        <w:t>...</w:t>
      </w:r>
      <w:r w:rsidR="00551207">
        <w:rPr>
          <w:rFonts w:ascii="Arial" w:hAnsi="Arial" w:cs="Arial"/>
          <w:color w:val="000000"/>
          <w:sz w:val="18"/>
          <w:szCs w:val="18"/>
        </w:rPr>
        <w:t>.........................</w:t>
      </w:r>
    </w:p>
    <w:p w:rsidR="009B6647" w:rsidRDefault="009B6647" w:rsidP="007941E4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DNI</w:t>
      </w:r>
      <w:r w:rsidRPr="00003803">
        <w:rPr>
          <w:rFonts w:ascii="Arial" w:hAnsi="Arial" w:cs="Arial"/>
          <w:color w:val="000000"/>
          <w:sz w:val="18"/>
          <w:szCs w:val="18"/>
        </w:rPr>
        <w:t xml:space="preserve"> del pare/mare/responsable legal: …........................……….................................................</w:t>
      </w:r>
      <w:r>
        <w:rPr>
          <w:rFonts w:ascii="Arial" w:hAnsi="Arial" w:cs="Arial"/>
          <w:color w:val="000000"/>
          <w:sz w:val="18"/>
          <w:szCs w:val="18"/>
        </w:rPr>
        <w:t>............................................</w:t>
      </w:r>
    </w:p>
    <w:p w:rsidR="007941E4" w:rsidRPr="00003803" w:rsidRDefault="007941E4" w:rsidP="007941E4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003803">
        <w:rPr>
          <w:rFonts w:ascii="Arial" w:hAnsi="Arial" w:cs="Arial"/>
          <w:color w:val="000000"/>
          <w:sz w:val="18"/>
          <w:szCs w:val="18"/>
        </w:rPr>
        <w:t>Correu electrònic: ……………………………………………………………………………………………………......</w:t>
      </w:r>
      <w:r w:rsidR="00551207">
        <w:rPr>
          <w:rFonts w:ascii="Arial" w:hAnsi="Arial" w:cs="Arial"/>
          <w:color w:val="000000"/>
          <w:sz w:val="18"/>
          <w:szCs w:val="18"/>
        </w:rPr>
        <w:t>....................</w:t>
      </w:r>
    </w:p>
    <w:p w:rsidR="007941E4" w:rsidRPr="00003803" w:rsidRDefault="007941E4" w:rsidP="007941E4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003803">
        <w:rPr>
          <w:rFonts w:ascii="Arial" w:hAnsi="Arial" w:cs="Arial"/>
          <w:color w:val="000000"/>
          <w:sz w:val="18"/>
          <w:szCs w:val="18"/>
        </w:rPr>
        <w:t>Vols anar amb algú per comparti</w:t>
      </w:r>
      <w:r w:rsidR="00551207">
        <w:rPr>
          <w:rFonts w:ascii="Arial" w:hAnsi="Arial" w:cs="Arial"/>
          <w:color w:val="000000"/>
          <w:sz w:val="18"/>
          <w:szCs w:val="18"/>
        </w:rPr>
        <w:t>r grup d’activitat? ……………………… /</w:t>
      </w:r>
      <w:r w:rsidRPr="00003803">
        <w:rPr>
          <w:rFonts w:ascii="Arial" w:hAnsi="Arial" w:cs="Arial"/>
          <w:color w:val="000000"/>
          <w:sz w:val="18"/>
          <w:szCs w:val="18"/>
        </w:rPr>
        <w:t>………………………</w:t>
      </w:r>
      <w:r w:rsidR="00551207">
        <w:rPr>
          <w:rFonts w:ascii="Arial" w:hAnsi="Arial" w:cs="Arial"/>
          <w:color w:val="000000"/>
          <w:sz w:val="18"/>
          <w:szCs w:val="18"/>
        </w:rPr>
        <w:t>/</w:t>
      </w:r>
      <w:r w:rsidRPr="00003803">
        <w:rPr>
          <w:rFonts w:ascii="Arial" w:hAnsi="Arial" w:cs="Arial"/>
          <w:color w:val="000000"/>
          <w:sz w:val="18"/>
          <w:szCs w:val="18"/>
        </w:rPr>
        <w:t>…….........</w:t>
      </w:r>
      <w:r w:rsidR="00551207">
        <w:rPr>
          <w:rFonts w:ascii="Arial" w:hAnsi="Arial" w:cs="Arial"/>
          <w:color w:val="000000"/>
          <w:sz w:val="18"/>
          <w:szCs w:val="18"/>
        </w:rPr>
        <w:t>............................</w:t>
      </w:r>
    </w:p>
    <w:p w:rsidR="009B6647" w:rsidRDefault="009B6647" w:rsidP="004C3470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  <w:b/>
          <w:szCs w:val="22"/>
          <w:u w:val="single"/>
        </w:rPr>
      </w:pPr>
    </w:p>
    <w:p w:rsidR="004C3470" w:rsidRDefault="004C3470" w:rsidP="004C3470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  <w:sz w:val="18"/>
          <w:szCs w:val="18"/>
        </w:rPr>
      </w:pPr>
      <w:r w:rsidRPr="007A5B85">
        <w:rPr>
          <w:rFonts w:ascii="Arial" w:hAnsi="Arial" w:cs="Arial"/>
          <w:b/>
          <w:szCs w:val="22"/>
          <w:u w:val="single"/>
        </w:rPr>
        <w:t>M</w:t>
      </w:r>
      <w:r w:rsidRPr="007A5B85">
        <w:rPr>
          <w:rFonts w:ascii="Arial" w:hAnsi="Arial" w:cs="Arial"/>
          <w:b/>
          <w:sz w:val="18"/>
          <w:szCs w:val="18"/>
          <w:u w:val="single"/>
        </w:rPr>
        <w:t>arqueu amb una “X”</w:t>
      </w:r>
      <w:r w:rsidRPr="007A5B85">
        <w:rPr>
          <w:rFonts w:ascii="Arial" w:hAnsi="Arial" w:cs="Arial"/>
          <w:sz w:val="18"/>
          <w:szCs w:val="18"/>
          <w:u w:val="single"/>
        </w:rPr>
        <w:t xml:space="preserve"> cada casella que us interessi</w:t>
      </w:r>
      <w:r w:rsidRPr="007A5B85">
        <w:rPr>
          <w:rFonts w:ascii="Arial" w:hAnsi="Arial" w:cs="Arial"/>
          <w:sz w:val="18"/>
          <w:szCs w:val="18"/>
        </w:rPr>
        <w:t>:</w:t>
      </w:r>
    </w:p>
    <w:p w:rsidR="00AD16D7" w:rsidRDefault="00AD16D7" w:rsidP="004C3470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  <w:b/>
          <w:szCs w:val="22"/>
        </w:rPr>
      </w:pPr>
    </w:p>
    <w:p w:rsidR="00B03C82" w:rsidRPr="007A5B85" w:rsidRDefault="00B03C82" w:rsidP="004C3470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  <w:sz w:val="18"/>
          <w:szCs w:val="18"/>
        </w:rPr>
      </w:pPr>
      <w:r w:rsidRPr="007A5B85">
        <w:rPr>
          <w:rFonts w:ascii="Arial" w:hAnsi="Arial" w:cs="Arial"/>
          <w:b/>
          <w:szCs w:val="22"/>
        </w:rPr>
        <w:t>CASAL</w:t>
      </w:r>
      <w:r w:rsidR="00AD16D7">
        <w:rPr>
          <w:rFonts w:ascii="Arial" w:hAnsi="Arial" w:cs="Arial"/>
          <w:b/>
        </w:rPr>
        <w:t xml:space="preserve"> ARTÍSTIC (infants nascuts del 2006 al 2012</w:t>
      </w:r>
      <w:r w:rsidRPr="007A5B85">
        <w:rPr>
          <w:rFonts w:ascii="Arial" w:hAnsi="Arial" w:cs="Arial"/>
          <w:b/>
        </w:rPr>
        <w:t>)</w:t>
      </w:r>
      <w:r w:rsidRPr="007A5B85">
        <w:rPr>
          <w:rFonts w:ascii="Arial" w:hAnsi="Arial" w:cs="Arial"/>
          <w:b/>
          <w:szCs w:val="22"/>
        </w:rPr>
        <w:t xml:space="preserve">:          </w:t>
      </w:r>
    </w:p>
    <w:tbl>
      <w:tblPr>
        <w:tblW w:w="5015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3415"/>
        <w:gridCol w:w="4271"/>
        <w:gridCol w:w="2026"/>
      </w:tblGrid>
      <w:tr w:rsidR="007941E4" w:rsidRPr="007A5B85" w:rsidTr="004C3470">
        <w:trPr>
          <w:cantSplit/>
          <w:trHeight w:val="159"/>
        </w:trPr>
        <w:tc>
          <w:tcPr>
            <w:tcW w:w="1758" w:type="pct"/>
            <w:tcBorders>
              <w:top w:val="single" w:sz="18" w:space="0" w:color="000000"/>
              <w:bottom w:val="single" w:sz="18" w:space="0" w:color="000000"/>
            </w:tcBorders>
            <w:shd w:val="pct15" w:color="auto" w:fill="FFFFFF"/>
            <w:vAlign w:val="center"/>
          </w:tcPr>
          <w:p w:rsidR="007941E4" w:rsidRPr="007A5B85" w:rsidRDefault="007941E4" w:rsidP="00B41C3F">
            <w:pPr>
              <w:pStyle w:val="Ttulo6"/>
              <w:rPr>
                <w:rFonts w:ascii="Arial" w:hAnsi="Arial" w:cs="Arial"/>
                <w:sz w:val="16"/>
                <w:szCs w:val="16"/>
              </w:rPr>
            </w:pPr>
            <w:r w:rsidRPr="007A5B85">
              <w:rPr>
                <w:rFonts w:ascii="Arial" w:hAnsi="Arial" w:cs="Arial"/>
                <w:sz w:val="16"/>
                <w:szCs w:val="16"/>
              </w:rPr>
              <w:t>SETMANA</w:t>
            </w:r>
          </w:p>
        </w:tc>
        <w:tc>
          <w:tcPr>
            <w:tcW w:w="2199" w:type="pct"/>
            <w:tcBorders>
              <w:top w:val="single" w:sz="18" w:space="0" w:color="000000"/>
              <w:bottom w:val="single" w:sz="18" w:space="0" w:color="000000"/>
            </w:tcBorders>
            <w:shd w:val="pct15" w:color="auto" w:fill="FFFFFF"/>
            <w:vAlign w:val="center"/>
          </w:tcPr>
          <w:p w:rsidR="007941E4" w:rsidRPr="007A5B85" w:rsidRDefault="007941E4" w:rsidP="00B41C3F">
            <w:pPr>
              <w:spacing w:after="10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5B85">
              <w:rPr>
                <w:rFonts w:ascii="Arial" w:hAnsi="Arial" w:cs="Arial"/>
                <w:b/>
                <w:sz w:val="16"/>
                <w:szCs w:val="16"/>
              </w:rPr>
              <w:t>DATES</w:t>
            </w:r>
          </w:p>
        </w:tc>
        <w:tc>
          <w:tcPr>
            <w:tcW w:w="1043" w:type="pct"/>
            <w:tcBorders>
              <w:top w:val="single" w:sz="18" w:space="0" w:color="000000"/>
              <w:bottom w:val="single" w:sz="18" w:space="0" w:color="000000"/>
            </w:tcBorders>
            <w:shd w:val="pct15" w:color="auto" w:fill="FFFFFF"/>
            <w:vAlign w:val="center"/>
          </w:tcPr>
          <w:p w:rsidR="007941E4" w:rsidRPr="007A5B85" w:rsidRDefault="007941E4" w:rsidP="00B41C3F">
            <w:pPr>
              <w:spacing w:after="10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5B85">
              <w:rPr>
                <w:rFonts w:ascii="Arial" w:hAnsi="Arial" w:cs="Arial"/>
                <w:b/>
                <w:sz w:val="16"/>
                <w:szCs w:val="16"/>
              </w:rPr>
              <w:t>PETICIÓ</w:t>
            </w:r>
          </w:p>
        </w:tc>
      </w:tr>
      <w:tr w:rsidR="00B41C3F" w:rsidRPr="007A5B85" w:rsidTr="005D75CA">
        <w:trPr>
          <w:cantSplit/>
          <w:trHeight w:val="180"/>
        </w:trPr>
        <w:tc>
          <w:tcPr>
            <w:tcW w:w="1758" w:type="pct"/>
            <w:vMerge w:val="restart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B41C3F" w:rsidRPr="007A5B85" w:rsidRDefault="00AD16D7" w:rsidP="007A5B85">
            <w:pPr>
              <w:spacing w:after="10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Del 4 al 15</w:t>
            </w:r>
            <w:r w:rsidR="00BE7959" w:rsidRPr="007A5B85">
              <w:rPr>
                <w:rFonts w:ascii="Arial" w:hAnsi="Arial" w:cs="Arial"/>
                <w:b/>
                <w:sz w:val="16"/>
                <w:szCs w:val="16"/>
              </w:rPr>
              <w:t xml:space="preserve"> de juliol</w:t>
            </w:r>
          </w:p>
        </w:tc>
        <w:tc>
          <w:tcPr>
            <w:tcW w:w="2199" w:type="pct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FFFFFF" w:fill="auto"/>
            <w:vAlign w:val="center"/>
          </w:tcPr>
          <w:p w:rsidR="00B41C3F" w:rsidRPr="007A5B85" w:rsidRDefault="00B41C3F" w:rsidP="00143346">
            <w:pPr>
              <w:spacing w:after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5B85">
              <w:rPr>
                <w:rFonts w:ascii="Arial" w:hAnsi="Arial" w:cs="Arial"/>
                <w:sz w:val="16"/>
                <w:szCs w:val="16"/>
              </w:rPr>
              <w:t>Horari de 9 a 13 h</w:t>
            </w:r>
          </w:p>
        </w:tc>
        <w:tc>
          <w:tcPr>
            <w:tcW w:w="1043" w:type="pct"/>
            <w:tcBorders>
              <w:top w:val="single" w:sz="18" w:space="0" w:color="000000"/>
              <w:bottom w:val="single" w:sz="4" w:space="0" w:color="000000"/>
            </w:tcBorders>
            <w:shd w:val="clear" w:color="FFFFFF" w:fill="auto"/>
            <w:vAlign w:val="center"/>
          </w:tcPr>
          <w:p w:rsidR="00B41C3F" w:rsidRPr="007A5B85" w:rsidRDefault="00B41C3F" w:rsidP="00143346">
            <w:pPr>
              <w:spacing w:after="10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41C3F" w:rsidRPr="007A5B85" w:rsidTr="005D75CA">
        <w:trPr>
          <w:cantSplit/>
          <w:trHeight w:val="57"/>
        </w:trPr>
        <w:tc>
          <w:tcPr>
            <w:tcW w:w="1758" w:type="pct"/>
            <w:vMerge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B41C3F" w:rsidRPr="007A5B85" w:rsidRDefault="00B41C3F" w:rsidP="00143346">
            <w:pPr>
              <w:spacing w:after="10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99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FFFFFF" w:fill="auto"/>
            <w:vAlign w:val="center"/>
          </w:tcPr>
          <w:p w:rsidR="00B41C3F" w:rsidRPr="007A5B85" w:rsidRDefault="00AD16D7" w:rsidP="00AD16D7">
            <w:pPr>
              <w:spacing w:after="10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Horari de 9 a </w:t>
            </w:r>
            <w:r w:rsidR="00B41C3F" w:rsidRPr="007A5B85">
              <w:rPr>
                <w:rFonts w:ascii="Arial" w:hAnsi="Arial" w:cs="Arial"/>
                <w:sz w:val="16"/>
                <w:szCs w:val="16"/>
              </w:rPr>
              <w:t>15h</w:t>
            </w:r>
          </w:p>
        </w:tc>
        <w:tc>
          <w:tcPr>
            <w:tcW w:w="1043" w:type="pct"/>
            <w:tcBorders>
              <w:top w:val="single" w:sz="4" w:space="0" w:color="000000"/>
              <w:bottom w:val="single" w:sz="4" w:space="0" w:color="000000"/>
            </w:tcBorders>
            <w:shd w:val="clear" w:color="FFFFFF" w:fill="auto"/>
            <w:vAlign w:val="center"/>
          </w:tcPr>
          <w:p w:rsidR="00B41C3F" w:rsidRPr="007A5B85" w:rsidRDefault="00B41C3F" w:rsidP="00143346">
            <w:pPr>
              <w:spacing w:after="10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41C3F" w:rsidRPr="007A5B85" w:rsidTr="005D75CA">
        <w:trPr>
          <w:cantSplit/>
          <w:trHeight w:val="57"/>
        </w:trPr>
        <w:tc>
          <w:tcPr>
            <w:tcW w:w="1758" w:type="pct"/>
            <w:vMerge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B41C3F" w:rsidRPr="007A5B85" w:rsidRDefault="00B41C3F" w:rsidP="00143346">
            <w:pPr>
              <w:spacing w:after="10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99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FFFFFF" w:fill="auto"/>
            <w:vAlign w:val="center"/>
          </w:tcPr>
          <w:p w:rsidR="00B41C3F" w:rsidRPr="007A5B85" w:rsidRDefault="00B41C3F" w:rsidP="00143346">
            <w:pPr>
              <w:spacing w:after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5B85">
              <w:rPr>
                <w:rFonts w:ascii="Arial" w:hAnsi="Arial" w:cs="Arial"/>
                <w:sz w:val="16"/>
                <w:szCs w:val="16"/>
              </w:rPr>
              <w:t>Horari de 9 a 17 h amb menjador</w:t>
            </w:r>
          </w:p>
        </w:tc>
        <w:tc>
          <w:tcPr>
            <w:tcW w:w="1043" w:type="pct"/>
            <w:tcBorders>
              <w:top w:val="single" w:sz="4" w:space="0" w:color="000000"/>
              <w:bottom w:val="single" w:sz="4" w:space="0" w:color="000000"/>
            </w:tcBorders>
            <w:shd w:val="clear" w:color="FFFFFF" w:fill="auto"/>
            <w:vAlign w:val="center"/>
          </w:tcPr>
          <w:p w:rsidR="00B41C3F" w:rsidRPr="007A5B85" w:rsidRDefault="00B41C3F" w:rsidP="00143346">
            <w:pPr>
              <w:spacing w:after="10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41C3F" w:rsidRPr="007A5B85" w:rsidTr="005D75CA">
        <w:trPr>
          <w:cantSplit/>
          <w:trHeight w:val="57"/>
        </w:trPr>
        <w:tc>
          <w:tcPr>
            <w:tcW w:w="1758" w:type="pct"/>
            <w:vMerge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B41C3F" w:rsidRPr="007A5B85" w:rsidRDefault="00B41C3F" w:rsidP="00143346">
            <w:pPr>
              <w:spacing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9" w:type="pct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FFFFFF" w:fill="auto"/>
            <w:vAlign w:val="center"/>
          </w:tcPr>
          <w:p w:rsidR="00B41C3F" w:rsidRPr="007A5B85" w:rsidRDefault="00B41C3F" w:rsidP="00143346">
            <w:pPr>
              <w:spacing w:after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5B85">
              <w:rPr>
                <w:rFonts w:ascii="Arial" w:hAnsi="Arial" w:cs="Arial"/>
                <w:sz w:val="16"/>
                <w:szCs w:val="16"/>
              </w:rPr>
              <w:t>Permanència de 8 a 9 h</w:t>
            </w:r>
          </w:p>
        </w:tc>
        <w:tc>
          <w:tcPr>
            <w:tcW w:w="1043" w:type="pct"/>
            <w:tcBorders>
              <w:top w:val="single" w:sz="4" w:space="0" w:color="000000"/>
              <w:bottom w:val="single" w:sz="18" w:space="0" w:color="000000"/>
            </w:tcBorders>
            <w:shd w:val="clear" w:color="FFFFFF" w:fill="auto"/>
            <w:vAlign w:val="center"/>
          </w:tcPr>
          <w:p w:rsidR="00B41C3F" w:rsidRPr="007A5B85" w:rsidRDefault="00B41C3F" w:rsidP="00143346">
            <w:pPr>
              <w:spacing w:after="10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41C3F" w:rsidRPr="007A5B85" w:rsidTr="005D75CA">
        <w:trPr>
          <w:cantSplit/>
          <w:trHeight w:val="57"/>
        </w:trPr>
        <w:tc>
          <w:tcPr>
            <w:tcW w:w="1758" w:type="pct"/>
            <w:vMerge w:val="restart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B41C3F" w:rsidRPr="007A5B85" w:rsidRDefault="00B41C3F" w:rsidP="00AD16D7">
            <w:pPr>
              <w:spacing w:after="10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5B85">
              <w:rPr>
                <w:rFonts w:ascii="Arial" w:hAnsi="Arial" w:cs="Arial"/>
                <w:b/>
                <w:sz w:val="16"/>
                <w:szCs w:val="16"/>
              </w:rPr>
              <w:t xml:space="preserve">Del </w:t>
            </w:r>
            <w:r w:rsidR="007A5B85" w:rsidRPr="007A5B85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AD16D7">
              <w:rPr>
                <w:rFonts w:ascii="Arial" w:hAnsi="Arial" w:cs="Arial"/>
                <w:b/>
                <w:sz w:val="16"/>
                <w:szCs w:val="16"/>
              </w:rPr>
              <w:t>8 al 29</w:t>
            </w:r>
            <w:r w:rsidR="007A5B85" w:rsidRPr="007A5B8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E7959" w:rsidRPr="007A5B85">
              <w:rPr>
                <w:rFonts w:ascii="Arial" w:hAnsi="Arial" w:cs="Arial"/>
                <w:b/>
                <w:sz w:val="16"/>
                <w:szCs w:val="16"/>
              </w:rPr>
              <w:t>de juliol</w:t>
            </w:r>
          </w:p>
        </w:tc>
        <w:tc>
          <w:tcPr>
            <w:tcW w:w="2199" w:type="pct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FFFFFF" w:fill="auto"/>
            <w:vAlign w:val="center"/>
          </w:tcPr>
          <w:p w:rsidR="00B41C3F" w:rsidRPr="007A5B85" w:rsidRDefault="00B41C3F" w:rsidP="00143346">
            <w:pPr>
              <w:spacing w:after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5B85">
              <w:rPr>
                <w:rFonts w:ascii="Arial" w:hAnsi="Arial" w:cs="Arial"/>
                <w:sz w:val="16"/>
                <w:szCs w:val="16"/>
              </w:rPr>
              <w:t>Horari de 9 a 13 h</w:t>
            </w:r>
          </w:p>
        </w:tc>
        <w:tc>
          <w:tcPr>
            <w:tcW w:w="1043" w:type="pct"/>
            <w:tcBorders>
              <w:top w:val="single" w:sz="18" w:space="0" w:color="000000"/>
              <w:bottom w:val="single" w:sz="4" w:space="0" w:color="000000"/>
            </w:tcBorders>
            <w:shd w:val="clear" w:color="FFFFFF" w:fill="auto"/>
            <w:vAlign w:val="center"/>
          </w:tcPr>
          <w:p w:rsidR="00B41C3F" w:rsidRPr="007A5B85" w:rsidRDefault="00B41C3F" w:rsidP="00143346">
            <w:pPr>
              <w:spacing w:after="10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41C3F" w:rsidRPr="007A5B85" w:rsidTr="005D75CA">
        <w:trPr>
          <w:cantSplit/>
          <w:trHeight w:val="57"/>
        </w:trPr>
        <w:tc>
          <w:tcPr>
            <w:tcW w:w="1758" w:type="pct"/>
            <w:vMerge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B41C3F" w:rsidRPr="007A5B85" w:rsidRDefault="00B41C3F" w:rsidP="00143346">
            <w:pPr>
              <w:spacing w:after="10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99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FFFFFF" w:fill="auto"/>
            <w:vAlign w:val="center"/>
          </w:tcPr>
          <w:p w:rsidR="00B41C3F" w:rsidRPr="007A5B85" w:rsidRDefault="00AD16D7" w:rsidP="00143346">
            <w:pPr>
              <w:spacing w:after="10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Horari de 9 a </w:t>
            </w:r>
            <w:r w:rsidRPr="007A5B85">
              <w:rPr>
                <w:rFonts w:ascii="Arial" w:hAnsi="Arial" w:cs="Arial"/>
                <w:sz w:val="16"/>
                <w:szCs w:val="16"/>
              </w:rPr>
              <w:t>15h</w:t>
            </w:r>
          </w:p>
        </w:tc>
        <w:tc>
          <w:tcPr>
            <w:tcW w:w="1043" w:type="pct"/>
            <w:tcBorders>
              <w:top w:val="single" w:sz="4" w:space="0" w:color="000000"/>
              <w:bottom w:val="single" w:sz="4" w:space="0" w:color="000000"/>
            </w:tcBorders>
            <w:shd w:val="clear" w:color="FFFFFF" w:fill="auto"/>
            <w:vAlign w:val="center"/>
          </w:tcPr>
          <w:p w:rsidR="00B41C3F" w:rsidRPr="007A5B85" w:rsidRDefault="00B41C3F" w:rsidP="00143346">
            <w:pPr>
              <w:spacing w:after="10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41C3F" w:rsidRPr="007A5B85" w:rsidTr="005D75CA">
        <w:trPr>
          <w:cantSplit/>
          <w:trHeight w:val="57"/>
        </w:trPr>
        <w:tc>
          <w:tcPr>
            <w:tcW w:w="1758" w:type="pct"/>
            <w:vMerge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B41C3F" w:rsidRPr="007A5B85" w:rsidRDefault="00B41C3F" w:rsidP="00143346">
            <w:pPr>
              <w:spacing w:after="10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99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FFFFFF" w:fill="auto"/>
            <w:vAlign w:val="center"/>
          </w:tcPr>
          <w:p w:rsidR="00B41C3F" w:rsidRPr="007A5B85" w:rsidRDefault="00B41C3F" w:rsidP="00143346">
            <w:pPr>
              <w:spacing w:after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5B85">
              <w:rPr>
                <w:rFonts w:ascii="Arial" w:hAnsi="Arial" w:cs="Arial"/>
                <w:sz w:val="16"/>
                <w:szCs w:val="16"/>
              </w:rPr>
              <w:t>Horari de 9 a 17 h amb menjador</w:t>
            </w:r>
          </w:p>
        </w:tc>
        <w:tc>
          <w:tcPr>
            <w:tcW w:w="1043" w:type="pct"/>
            <w:tcBorders>
              <w:top w:val="single" w:sz="4" w:space="0" w:color="000000"/>
              <w:bottom w:val="single" w:sz="4" w:space="0" w:color="000000"/>
            </w:tcBorders>
            <w:shd w:val="clear" w:color="FFFFFF" w:fill="auto"/>
            <w:vAlign w:val="center"/>
          </w:tcPr>
          <w:p w:rsidR="00B41C3F" w:rsidRPr="007A5B85" w:rsidRDefault="00B41C3F" w:rsidP="00143346">
            <w:pPr>
              <w:spacing w:after="10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41C3F" w:rsidRPr="007A5B85" w:rsidTr="005D75CA">
        <w:trPr>
          <w:cantSplit/>
          <w:trHeight w:val="57"/>
        </w:trPr>
        <w:tc>
          <w:tcPr>
            <w:tcW w:w="1758" w:type="pct"/>
            <w:vMerge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B41C3F" w:rsidRPr="007A5B85" w:rsidRDefault="00B41C3F" w:rsidP="00143346">
            <w:pPr>
              <w:spacing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9" w:type="pct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FFFFFF" w:fill="auto"/>
            <w:vAlign w:val="center"/>
          </w:tcPr>
          <w:p w:rsidR="00B41C3F" w:rsidRPr="007A5B85" w:rsidRDefault="00B41C3F" w:rsidP="00143346">
            <w:pPr>
              <w:spacing w:after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5B85">
              <w:rPr>
                <w:rFonts w:ascii="Arial" w:hAnsi="Arial" w:cs="Arial"/>
                <w:sz w:val="16"/>
                <w:szCs w:val="16"/>
              </w:rPr>
              <w:t>Permanència de 8 a 9 h</w:t>
            </w:r>
          </w:p>
        </w:tc>
        <w:tc>
          <w:tcPr>
            <w:tcW w:w="1043" w:type="pct"/>
            <w:tcBorders>
              <w:top w:val="single" w:sz="4" w:space="0" w:color="000000"/>
              <w:bottom w:val="single" w:sz="18" w:space="0" w:color="000000"/>
            </w:tcBorders>
            <w:shd w:val="clear" w:color="FFFFFF" w:fill="auto"/>
            <w:vAlign w:val="center"/>
          </w:tcPr>
          <w:p w:rsidR="00B41C3F" w:rsidRPr="007A5B85" w:rsidRDefault="00B41C3F" w:rsidP="00143346">
            <w:pPr>
              <w:spacing w:after="10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AD16D7" w:rsidRDefault="00AD16D7" w:rsidP="004C3470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  <w:b/>
          <w:szCs w:val="22"/>
        </w:rPr>
      </w:pPr>
    </w:p>
    <w:p w:rsidR="00AD16D7" w:rsidRDefault="00AD16D7" w:rsidP="004C3470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  <w:b/>
          <w:szCs w:val="22"/>
        </w:rPr>
      </w:pPr>
    </w:p>
    <w:p w:rsidR="004C3470" w:rsidRPr="007A5B85" w:rsidRDefault="004C3470" w:rsidP="004C3470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  <w:b/>
          <w:szCs w:val="22"/>
        </w:rPr>
      </w:pPr>
      <w:r w:rsidRPr="007A5B85">
        <w:rPr>
          <w:rFonts w:ascii="Arial" w:hAnsi="Arial" w:cs="Arial"/>
          <w:b/>
          <w:szCs w:val="22"/>
        </w:rPr>
        <w:t>CAMPUS ESPORTIU</w:t>
      </w:r>
      <w:r w:rsidR="00AD16D7">
        <w:rPr>
          <w:rFonts w:ascii="Arial" w:hAnsi="Arial" w:cs="Arial"/>
          <w:b/>
        </w:rPr>
        <w:t xml:space="preserve"> (nois i noies nascuts del 2000</w:t>
      </w:r>
      <w:r w:rsidRPr="007A5B85">
        <w:rPr>
          <w:rFonts w:ascii="Arial" w:hAnsi="Arial" w:cs="Arial"/>
          <w:b/>
        </w:rPr>
        <w:t xml:space="preserve"> al 200</w:t>
      </w:r>
      <w:r w:rsidR="00AD16D7">
        <w:rPr>
          <w:rFonts w:ascii="Arial" w:hAnsi="Arial" w:cs="Arial"/>
          <w:b/>
        </w:rPr>
        <w:t>6</w:t>
      </w:r>
      <w:r w:rsidRPr="007A5B85">
        <w:rPr>
          <w:rFonts w:ascii="Arial" w:hAnsi="Arial" w:cs="Arial"/>
          <w:b/>
        </w:rPr>
        <w:t>)</w:t>
      </w:r>
      <w:r w:rsidRPr="007A5B85">
        <w:rPr>
          <w:rFonts w:ascii="Arial" w:hAnsi="Arial" w:cs="Arial"/>
          <w:b/>
          <w:szCs w:val="22"/>
        </w:rPr>
        <w:t>:</w:t>
      </w:r>
    </w:p>
    <w:tbl>
      <w:tblPr>
        <w:tblW w:w="9639" w:type="dxa"/>
        <w:tblInd w:w="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00"/>
        <w:gridCol w:w="3949"/>
        <w:gridCol w:w="2390"/>
      </w:tblGrid>
      <w:tr w:rsidR="004C3470" w:rsidRPr="00143346" w:rsidTr="004C3470">
        <w:trPr>
          <w:cantSplit/>
          <w:trHeight w:val="142"/>
        </w:trPr>
        <w:tc>
          <w:tcPr>
            <w:tcW w:w="3300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15" w:color="auto" w:fill="FFFFFF"/>
            <w:vAlign w:val="center"/>
          </w:tcPr>
          <w:p w:rsidR="004C3470" w:rsidRPr="007A5B85" w:rsidRDefault="004C3470" w:rsidP="004C3470">
            <w:pPr>
              <w:pStyle w:val="Ttulo6"/>
              <w:rPr>
                <w:rFonts w:ascii="Arial" w:hAnsi="Arial" w:cs="Arial"/>
                <w:sz w:val="16"/>
                <w:szCs w:val="16"/>
              </w:rPr>
            </w:pPr>
            <w:r w:rsidRPr="007A5B85">
              <w:rPr>
                <w:rFonts w:ascii="Arial" w:hAnsi="Arial" w:cs="Arial"/>
                <w:sz w:val="16"/>
                <w:szCs w:val="16"/>
              </w:rPr>
              <w:t>QUINZENA JULIOL</w:t>
            </w:r>
          </w:p>
        </w:tc>
        <w:tc>
          <w:tcPr>
            <w:tcW w:w="39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pct15" w:color="auto" w:fill="FFFFFF"/>
            <w:vAlign w:val="center"/>
          </w:tcPr>
          <w:p w:rsidR="004C3470" w:rsidRPr="007A5B85" w:rsidRDefault="004C3470" w:rsidP="004C3470">
            <w:pPr>
              <w:spacing w:after="10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5B85">
              <w:rPr>
                <w:rFonts w:ascii="Arial" w:hAnsi="Arial" w:cs="Arial"/>
                <w:b/>
                <w:sz w:val="16"/>
                <w:szCs w:val="16"/>
              </w:rPr>
              <w:t>DATES</w:t>
            </w:r>
          </w:p>
        </w:tc>
        <w:tc>
          <w:tcPr>
            <w:tcW w:w="2390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shd w:val="pct15" w:color="auto" w:fill="FFFFFF"/>
            <w:vAlign w:val="center"/>
          </w:tcPr>
          <w:p w:rsidR="004C3470" w:rsidRPr="007A5B85" w:rsidRDefault="004C3470" w:rsidP="004C3470">
            <w:pPr>
              <w:spacing w:after="10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5B85">
              <w:rPr>
                <w:rFonts w:ascii="Arial" w:hAnsi="Arial" w:cs="Arial"/>
                <w:b/>
                <w:sz w:val="16"/>
                <w:szCs w:val="16"/>
              </w:rPr>
              <w:t>PETICIÓ</w:t>
            </w:r>
          </w:p>
        </w:tc>
      </w:tr>
      <w:tr w:rsidR="004C3470" w:rsidRPr="00143346" w:rsidTr="004C3470">
        <w:trPr>
          <w:cantSplit/>
          <w:trHeight w:val="142"/>
        </w:trPr>
        <w:tc>
          <w:tcPr>
            <w:tcW w:w="3300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5" w:color="auto" w:fill="FFFFFF"/>
            <w:vAlign w:val="center"/>
          </w:tcPr>
          <w:p w:rsidR="004C3470" w:rsidRPr="007A5B85" w:rsidRDefault="004C3470" w:rsidP="007A5B85">
            <w:pPr>
              <w:spacing w:after="10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5B85">
              <w:rPr>
                <w:rFonts w:ascii="Arial" w:hAnsi="Arial" w:cs="Arial"/>
                <w:b/>
                <w:sz w:val="16"/>
                <w:szCs w:val="16"/>
              </w:rPr>
              <w:t>De</w:t>
            </w:r>
            <w:r w:rsidR="00AD16D7">
              <w:rPr>
                <w:rFonts w:ascii="Arial" w:hAnsi="Arial" w:cs="Arial"/>
                <w:b/>
                <w:sz w:val="16"/>
                <w:szCs w:val="16"/>
              </w:rPr>
              <w:t>l 4 al 15</w:t>
            </w:r>
            <w:r w:rsidR="007A5B85" w:rsidRPr="007A5B85">
              <w:rPr>
                <w:rFonts w:ascii="Arial" w:hAnsi="Arial" w:cs="Arial"/>
                <w:b/>
                <w:sz w:val="16"/>
                <w:szCs w:val="16"/>
              </w:rPr>
              <w:t xml:space="preserve"> de </w:t>
            </w:r>
            <w:r w:rsidR="00BE7959" w:rsidRPr="007A5B85">
              <w:rPr>
                <w:rFonts w:ascii="Arial" w:hAnsi="Arial" w:cs="Arial"/>
                <w:b/>
                <w:sz w:val="16"/>
                <w:szCs w:val="16"/>
              </w:rPr>
              <w:t>juliol</w:t>
            </w:r>
          </w:p>
        </w:tc>
        <w:tc>
          <w:tcPr>
            <w:tcW w:w="394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pct5" w:color="auto" w:fill="FFFFFF"/>
            <w:vAlign w:val="center"/>
          </w:tcPr>
          <w:p w:rsidR="004C3470" w:rsidRPr="007A5B85" w:rsidRDefault="004C3470" w:rsidP="00143346">
            <w:pPr>
              <w:spacing w:after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5B85">
              <w:rPr>
                <w:rFonts w:ascii="Arial" w:hAnsi="Arial" w:cs="Arial"/>
                <w:sz w:val="16"/>
                <w:szCs w:val="16"/>
              </w:rPr>
              <w:t>Horari de 9 a 13 h</w:t>
            </w:r>
          </w:p>
        </w:tc>
        <w:tc>
          <w:tcPr>
            <w:tcW w:w="2390" w:type="dxa"/>
            <w:tcBorders>
              <w:top w:val="single" w:sz="18" w:space="0" w:color="000000"/>
              <w:bottom w:val="single" w:sz="4" w:space="0" w:color="000000"/>
            </w:tcBorders>
            <w:shd w:val="pct5" w:color="auto" w:fill="FFFFFF"/>
            <w:vAlign w:val="center"/>
          </w:tcPr>
          <w:p w:rsidR="004C3470" w:rsidRPr="007A5B85" w:rsidRDefault="004C3470" w:rsidP="00143346">
            <w:pPr>
              <w:spacing w:after="10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C3470" w:rsidRPr="00143346" w:rsidTr="004C3470">
        <w:trPr>
          <w:cantSplit/>
          <w:trHeight w:val="302"/>
        </w:trPr>
        <w:tc>
          <w:tcPr>
            <w:tcW w:w="3300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5" w:color="auto" w:fill="FFFFFF"/>
            <w:vAlign w:val="center"/>
          </w:tcPr>
          <w:p w:rsidR="004C3470" w:rsidRPr="007A5B85" w:rsidRDefault="004C3470" w:rsidP="00143346">
            <w:pPr>
              <w:spacing w:after="10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9" w:type="dxa"/>
            <w:tcBorders>
              <w:top w:val="single" w:sz="4" w:space="0" w:color="000000"/>
              <w:left w:val="single" w:sz="18" w:space="0" w:color="000000"/>
            </w:tcBorders>
            <w:shd w:val="pct5" w:color="auto" w:fill="FFFFFF"/>
            <w:vAlign w:val="center"/>
          </w:tcPr>
          <w:p w:rsidR="004C3470" w:rsidRPr="007A5B85" w:rsidRDefault="004C3470" w:rsidP="00143346">
            <w:pPr>
              <w:spacing w:after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5B85">
              <w:rPr>
                <w:rFonts w:ascii="Arial" w:hAnsi="Arial" w:cs="Arial"/>
                <w:sz w:val="16"/>
                <w:szCs w:val="16"/>
              </w:rPr>
              <w:t>Horari de 9 a 15 h amb menjador</w:t>
            </w:r>
          </w:p>
        </w:tc>
        <w:tc>
          <w:tcPr>
            <w:tcW w:w="2390" w:type="dxa"/>
            <w:tcBorders>
              <w:top w:val="single" w:sz="4" w:space="0" w:color="000000"/>
            </w:tcBorders>
            <w:shd w:val="pct5" w:color="auto" w:fill="FFFFFF"/>
            <w:vAlign w:val="center"/>
          </w:tcPr>
          <w:p w:rsidR="004C3470" w:rsidRPr="007A5B85" w:rsidRDefault="004C3470" w:rsidP="00143346">
            <w:pPr>
              <w:spacing w:after="10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C3470" w:rsidRPr="00143346" w:rsidTr="004C3470">
        <w:trPr>
          <w:cantSplit/>
          <w:trHeight w:val="142"/>
        </w:trPr>
        <w:tc>
          <w:tcPr>
            <w:tcW w:w="3300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4C3470" w:rsidRPr="007A5B85" w:rsidRDefault="00AD16D7" w:rsidP="00AD16D7">
            <w:pPr>
              <w:spacing w:after="10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Del 18 al 29</w:t>
            </w:r>
            <w:r w:rsidR="00BE7959" w:rsidRPr="007A5B85">
              <w:rPr>
                <w:rFonts w:ascii="Arial" w:hAnsi="Arial" w:cs="Arial"/>
                <w:b/>
                <w:sz w:val="16"/>
                <w:szCs w:val="16"/>
              </w:rPr>
              <w:t xml:space="preserve"> de juliol</w:t>
            </w:r>
          </w:p>
        </w:tc>
        <w:tc>
          <w:tcPr>
            <w:tcW w:w="394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FFFFFF" w:fill="auto"/>
            <w:vAlign w:val="center"/>
          </w:tcPr>
          <w:p w:rsidR="004C3470" w:rsidRPr="007A5B85" w:rsidRDefault="004C3470" w:rsidP="00143346">
            <w:pPr>
              <w:spacing w:after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5B85">
              <w:rPr>
                <w:rFonts w:ascii="Arial" w:hAnsi="Arial" w:cs="Arial"/>
                <w:sz w:val="16"/>
                <w:szCs w:val="16"/>
              </w:rPr>
              <w:t>Horari de 9 a 13 h</w:t>
            </w:r>
          </w:p>
        </w:tc>
        <w:tc>
          <w:tcPr>
            <w:tcW w:w="2390" w:type="dxa"/>
            <w:tcBorders>
              <w:top w:val="single" w:sz="18" w:space="0" w:color="000000"/>
              <w:bottom w:val="single" w:sz="4" w:space="0" w:color="000000"/>
            </w:tcBorders>
            <w:shd w:val="clear" w:color="FFFFFF" w:fill="auto"/>
            <w:vAlign w:val="center"/>
          </w:tcPr>
          <w:p w:rsidR="004C3470" w:rsidRPr="007A5B85" w:rsidRDefault="004C3470" w:rsidP="00143346">
            <w:pPr>
              <w:spacing w:after="10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C3470" w:rsidRPr="00143346" w:rsidTr="004C3470">
        <w:trPr>
          <w:cantSplit/>
          <w:trHeight w:val="273"/>
        </w:trPr>
        <w:tc>
          <w:tcPr>
            <w:tcW w:w="3300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4C3470" w:rsidRPr="007A5B85" w:rsidRDefault="004C3470" w:rsidP="00143346">
            <w:pPr>
              <w:spacing w:after="10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9" w:type="dxa"/>
            <w:tcBorders>
              <w:top w:val="single" w:sz="4" w:space="0" w:color="000000"/>
              <w:left w:val="single" w:sz="18" w:space="0" w:color="000000"/>
            </w:tcBorders>
            <w:shd w:val="clear" w:color="FFFFFF" w:fill="auto"/>
            <w:vAlign w:val="center"/>
          </w:tcPr>
          <w:p w:rsidR="004C3470" w:rsidRPr="007A5B85" w:rsidRDefault="004C3470" w:rsidP="00143346">
            <w:pPr>
              <w:spacing w:after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5B85">
              <w:rPr>
                <w:rFonts w:ascii="Arial" w:hAnsi="Arial" w:cs="Arial"/>
                <w:sz w:val="16"/>
                <w:szCs w:val="16"/>
              </w:rPr>
              <w:t>Horari de 9 a 15 h amb menjador</w:t>
            </w:r>
          </w:p>
        </w:tc>
        <w:tc>
          <w:tcPr>
            <w:tcW w:w="2390" w:type="dxa"/>
            <w:tcBorders>
              <w:top w:val="single" w:sz="4" w:space="0" w:color="000000"/>
            </w:tcBorders>
            <w:shd w:val="clear" w:color="FFFFFF" w:fill="auto"/>
            <w:vAlign w:val="center"/>
          </w:tcPr>
          <w:p w:rsidR="004C3470" w:rsidRPr="007A5B85" w:rsidRDefault="004C3470" w:rsidP="00143346">
            <w:pPr>
              <w:spacing w:after="10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7E25F5" w:rsidRPr="00003803" w:rsidRDefault="007E25F5" w:rsidP="007941E4">
      <w:pPr>
        <w:rPr>
          <w:rFonts w:ascii="Arial" w:hAnsi="Arial" w:cs="Arial"/>
          <w:b/>
          <w:snapToGrid w:val="0"/>
          <w:sz w:val="18"/>
          <w:szCs w:val="18"/>
        </w:rPr>
      </w:pPr>
    </w:p>
    <w:p w:rsidR="00AD16D7" w:rsidRDefault="00AD16D7" w:rsidP="00CD5F1D">
      <w:pPr>
        <w:tabs>
          <w:tab w:val="left" w:pos="8505"/>
          <w:tab w:val="left" w:pos="9639"/>
        </w:tabs>
        <w:jc w:val="both"/>
        <w:rPr>
          <w:rFonts w:ascii="Arial" w:hAnsi="Arial" w:cs="Arial"/>
          <w:b/>
          <w:snapToGrid w:val="0"/>
          <w:sz w:val="18"/>
          <w:szCs w:val="18"/>
        </w:rPr>
      </w:pPr>
    </w:p>
    <w:p w:rsidR="00CD5F1D" w:rsidRDefault="00CD5F1D" w:rsidP="00CD5F1D">
      <w:pPr>
        <w:ind w:right="-2"/>
        <w:rPr>
          <w:rFonts w:ascii="Arial" w:hAnsi="Arial" w:cs="Arial"/>
          <w:b/>
          <w:snapToGrid w:val="0"/>
          <w:sz w:val="18"/>
          <w:szCs w:val="18"/>
        </w:rPr>
      </w:pPr>
    </w:p>
    <w:p w:rsidR="000E59D3" w:rsidRDefault="000E59D3" w:rsidP="00CD5F1D">
      <w:pPr>
        <w:ind w:right="-2"/>
        <w:rPr>
          <w:rFonts w:ascii="Arial" w:hAnsi="Arial" w:cs="Arial"/>
          <w:b/>
          <w:snapToGrid w:val="0"/>
          <w:sz w:val="18"/>
          <w:szCs w:val="18"/>
        </w:rPr>
      </w:pPr>
    </w:p>
    <w:p w:rsidR="000E59D3" w:rsidRDefault="000E59D3" w:rsidP="00CD5F1D">
      <w:pPr>
        <w:ind w:right="-2"/>
        <w:rPr>
          <w:rFonts w:ascii="Arial" w:hAnsi="Arial" w:cs="Arial"/>
          <w:iCs/>
          <w:sz w:val="18"/>
          <w:szCs w:val="18"/>
        </w:rPr>
      </w:pPr>
    </w:p>
    <w:p w:rsidR="00CD5F1D" w:rsidRDefault="00CD5F1D" w:rsidP="00CD5F1D">
      <w:pPr>
        <w:rPr>
          <w:rFonts w:ascii="Arial" w:hAnsi="Arial" w:cs="Arial"/>
          <w:iCs/>
          <w:sz w:val="18"/>
          <w:szCs w:val="18"/>
        </w:rPr>
      </w:pPr>
    </w:p>
    <w:p w:rsidR="00CD5F1D" w:rsidRDefault="00CD5F1D" w:rsidP="00CD5F1D">
      <w:pPr>
        <w:rPr>
          <w:rFonts w:ascii="Arial" w:hAnsi="Arial" w:cs="Arial"/>
          <w:iCs/>
          <w:sz w:val="18"/>
          <w:szCs w:val="18"/>
        </w:rPr>
      </w:pPr>
    </w:p>
    <w:p w:rsidR="00CD5F1D" w:rsidRDefault="00CD5F1D" w:rsidP="00CD5F1D">
      <w:pPr>
        <w:rPr>
          <w:rFonts w:ascii="Arial" w:hAnsi="Arial" w:cs="Arial"/>
          <w:iCs/>
          <w:sz w:val="18"/>
          <w:szCs w:val="18"/>
        </w:rPr>
      </w:pPr>
    </w:p>
    <w:p w:rsidR="00CD5F1D" w:rsidRDefault="00CD5F1D" w:rsidP="00CD5F1D">
      <w:pPr>
        <w:rPr>
          <w:rFonts w:ascii="Arial" w:hAnsi="Arial" w:cs="Arial"/>
          <w:iCs/>
          <w:sz w:val="18"/>
          <w:szCs w:val="18"/>
        </w:rPr>
      </w:pPr>
    </w:p>
    <w:p w:rsidR="00CD5F1D" w:rsidRPr="00556830" w:rsidRDefault="00CD5F1D" w:rsidP="00CD5F1D">
      <w:pPr>
        <w:pStyle w:val="Prrafodelista"/>
        <w:ind w:left="360"/>
        <w:jc w:val="right"/>
        <w:rPr>
          <w:rFonts w:ascii="Arial" w:hAnsi="Arial" w:cs="Arial"/>
          <w:sz w:val="18"/>
          <w:szCs w:val="18"/>
          <w:u w:val="single"/>
        </w:rPr>
      </w:pPr>
      <w:r w:rsidRPr="00556830">
        <w:rPr>
          <w:rFonts w:ascii="Arial" w:hAnsi="Arial" w:cs="Arial"/>
          <w:sz w:val="18"/>
          <w:szCs w:val="18"/>
          <w:u w:val="single"/>
        </w:rPr>
        <w:t>DNI i signatura del pare/mare/responsable legal</w:t>
      </w:r>
    </w:p>
    <w:p w:rsidR="00B03C82" w:rsidRPr="00556830" w:rsidRDefault="00B03C82" w:rsidP="00CD5F1D">
      <w:pPr>
        <w:rPr>
          <w:rFonts w:ascii="Arial" w:hAnsi="Arial" w:cs="Arial"/>
          <w:snapToGrid w:val="0"/>
          <w:sz w:val="16"/>
          <w:szCs w:val="16"/>
          <w:u w:val="single"/>
        </w:rPr>
      </w:pPr>
      <w:r>
        <w:rPr>
          <w:rFonts w:ascii="Arial" w:hAnsi="Arial" w:cs="Arial"/>
          <w:snapToGrid w:val="0"/>
          <w:sz w:val="16"/>
          <w:szCs w:val="16"/>
          <w:u w:val="single"/>
        </w:rPr>
        <w:br w:type="page"/>
      </w:r>
      <w:r w:rsidRPr="00B03C82">
        <w:rPr>
          <w:rFonts w:ascii="Arial" w:hAnsi="Arial" w:cs="Arial"/>
          <w:b/>
          <w:sz w:val="28"/>
          <w:szCs w:val="28"/>
          <w:u w:val="single"/>
        </w:rPr>
        <w:lastRenderedPageBreak/>
        <w:t>Autorització</w:t>
      </w:r>
      <w:r w:rsidRPr="00B03C82">
        <w:rPr>
          <w:rFonts w:ascii="Arial" w:hAnsi="Arial" w:cs="Arial"/>
          <w:b/>
          <w:u w:val="single"/>
        </w:rPr>
        <w:t>________________________________________________________________________</w:t>
      </w:r>
    </w:p>
    <w:p w:rsidR="00B03C82" w:rsidRPr="00780373" w:rsidRDefault="00B03C82" w:rsidP="00B03C82">
      <w:pPr>
        <w:pStyle w:val="Encabezado"/>
        <w:tabs>
          <w:tab w:val="clear" w:pos="4252"/>
          <w:tab w:val="clear" w:pos="8504"/>
        </w:tabs>
        <w:rPr>
          <w:b/>
          <w:sz w:val="18"/>
          <w:szCs w:val="18"/>
        </w:rPr>
      </w:pPr>
    </w:p>
    <w:p w:rsidR="00B03C82" w:rsidRPr="00556830" w:rsidRDefault="00B03C82" w:rsidP="00B03C82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  <w:sz w:val="18"/>
          <w:szCs w:val="18"/>
        </w:rPr>
      </w:pPr>
      <w:r w:rsidRPr="00556830">
        <w:rPr>
          <w:rFonts w:ascii="Arial" w:hAnsi="Arial" w:cs="Arial"/>
          <w:sz w:val="18"/>
          <w:szCs w:val="18"/>
        </w:rPr>
        <w:t>La persona sol·licitant ha de seleccionar exclusivament una de les dues caselles següents: l’autorització o la denegació per a l’obtenció de les dades sol·licitades. En el cas de denegació, ha d’aportar personalment els certificats requerits.</w:t>
      </w:r>
    </w:p>
    <w:p w:rsidR="00B03C82" w:rsidRPr="00556830" w:rsidRDefault="00B03C82" w:rsidP="00B03C82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18"/>
          <w:szCs w:val="18"/>
        </w:rPr>
      </w:pPr>
    </w:p>
    <w:p w:rsidR="00B03C82" w:rsidRPr="00556830" w:rsidRDefault="00B03C82" w:rsidP="00B03C82">
      <w:pPr>
        <w:pStyle w:val="Default"/>
        <w:jc w:val="both"/>
        <w:rPr>
          <w:b/>
          <w:bCs/>
          <w:sz w:val="18"/>
          <w:szCs w:val="18"/>
        </w:rPr>
      </w:pPr>
      <w:r w:rsidRPr="00556830">
        <w:rPr>
          <w:sz w:val="18"/>
          <w:szCs w:val="18"/>
        </w:rPr>
        <w:t xml:space="preserve">□ </w:t>
      </w:r>
      <w:r w:rsidRPr="00556830">
        <w:rPr>
          <w:b/>
          <w:bCs/>
          <w:sz w:val="18"/>
          <w:szCs w:val="18"/>
        </w:rPr>
        <w:t>Autoritzo l’Ajuntament del Masnou a verificar tot allò declarat en aquest formulari, el compliment adequat de totes les condicions necessàries per a la tramitació d’aquesta sol·licitud i, també, a comprovar que no s’incorre en cap de les prohibicions ni limitacions imposades per la legislació, per a la qual cosa pot efectuar les gestions descrites a continuació:</w:t>
      </w:r>
    </w:p>
    <w:p w:rsidR="00B03C82" w:rsidRPr="00556830" w:rsidRDefault="00B03C82" w:rsidP="00B03C82">
      <w:pPr>
        <w:pStyle w:val="Default"/>
        <w:jc w:val="both"/>
        <w:rPr>
          <w:b/>
          <w:bCs/>
          <w:sz w:val="18"/>
          <w:szCs w:val="18"/>
        </w:rPr>
      </w:pPr>
    </w:p>
    <w:p w:rsidR="00B03C82" w:rsidRPr="00556830" w:rsidRDefault="00B03C82" w:rsidP="00B03C82">
      <w:pPr>
        <w:pStyle w:val="Default"/>
        <w:ind w:left="567"/>
        <w:jc w:val="both"/>
        <w:rPr>
          <w:sz w:val="18"/>
          <w:szCs w:val="18"/>
        </w:rPr>
      </w:pPr>
    </w:p>
    <w:p w:rsidR="00B03C82" w:rsidRPr="00556830" w:rsidRDefault="00B03C82" w:rsidP="00B03C82">
      <w:pPr>
        <w:ind w:left="567"/>
        <w:jc w:val="both"/>
        <w:rPr>
          <w:rFonts w:ascii="Arial" w:hAnsi="Arial" w:cs="Arial"/>
          <w:snapToGrid w:val="0"/>
          <w:sz w:val="18"/>
          <w:szCs w:val="18"/>
        </w:rPr>
      </w:pPr>
      <w:r w:rsidRPr="00556830">
        <w:rPr>
          <w:rFonts w:ascii="Arial" w:hAnsi="Arial" w:cs="Arial"/>
          <w:sz w:val="18"/>
          <w:szCs w:val="18"/>
        </w:rPr>
        <w:t xml:space="preserve">□  Consultar a l’Ajuntament </w:t>
      </w:r>
      <w:r w:rsidRPr="00556830">
        <w:rPr>
          <w:rFonts w:ascii="Arial" w:hAnsi="Arial" w:cs="Arial"/>
          <w:snapToGrid w:val="0"/>
          <w:sz w:val="18"/>
          <w:szCs w:val="18"/>
        </w:rPr>
        <w:t>les dades del Padró municipal d’habitants del meu fill/a per tal que s’apliqui</w:t>
      </w:r>
      <w:r w:rsidR="00A30047">
        <w:rPr>
          <w:rFonts w:ascii="Arial" w:hAnsi="Arial" w:cs="Arial"/>
          <w:snapToGrid w:val="0"/>
          <w:sz w:val="18"/>
          <w:szCs w:val="18"/>
        </w:rPr>
        <w:t xml:space="preserve"> </w:t>
      </w:r>
      <w:r w:rsidR="00A30047" w:rsidRPr="00212A64">
        <w:rPr>
          <w:rFonts w:ascii="Arial" w:hAnsi="Arial" w:cs="Arial"/>
          <w:snapToGrid w:val="0"/>
          <w:sz w:val="18"/>
          <w:szCs w:val="18"/>
        </w:rPr>
        <w:t>el preu i</w:t>
      </w:r>
      <w:r w:rsidR="00A30047">
        <w:rPr>
          <w:rFonts w:ascii="Arial" w:hAnsi="Arial" w:cs="Arial"/>
          <w:snapToGrid w:val="0"/>
          <w:sz w:val="18"/>
          <w:szCs w:val="18"/>
        </w:rPr>
        <w:t xml:space="preserve"> </w:t>
      </w:r>
      <w:r w:rsidRPr="00556830">
        <w:rPr>
          <w:rFonts w:ascii="Arial" w:hAnsi="Arial" w:cs="Arial"/>
          <w:snapToGrid w:val="0"/>
          <w:sz w:val="18"/>
          <w:szCs w:val="18"/>
        </w:rPr>
        <w:t xml:space="preserve"> la prioritat d’inscripció a les activitats del </w:t>
      </w:r>
      <w:proofErr w:type="spellStart"/>
      <w:r w:rsidRPr="00556830">
        <w:rPr>
          <w:rFonts w:ascii="Arial" w:hAnsi="Arial" w:cs="Arial"/>
          <w:snapToGrid w:val="0"/>
          <w:sz w:val="18"/>
          <w:szCs w:val="18"/>
        </w:rPr>
        <w:t>Fakaló</w:t>
      </w:r>
      <w:proofErr w:type="spellEnd"/>
      <w:r w:rsidRPr="00556830">
        <w:rPr>
          <w:rFonts w:ascii="Arial" w:hAnsi="Arial" w:cs="Arial"/>
          <w:snapToGrid w:val="0"/>
          <w:sz w:val="18"/>
          <w:szCs w:val="18"/>
        </w:rPr>
        <w:t xml:space="preserve"> 201</w:t>
      </w:r>
      <w:r w:rsidR="00AD16D7">
        <w:rPr>
          <w:rFonts w:ascii="Arial" w:hAnsi="Arial" w:cs="Arial"/>
          <w:snapToGrid w:val="0"/>
          <w:sz w:val="18"/>
          <w:szCs w:val="18"/>
        </w:rPr>
        <w:t>6</w:t>
      </w:r>
      <w:r w:rsidRPr="00556830">
        <w:rPr>
          <w:rFonts w:ascii="Arial" w:hAnsi="Arial" w:cs="Arial"/>
          <w:snapToGrid w:val="0"/>
          <w:sz w:val="18"/>
          <w:szCs w:val="18"/>
        </w:rPr>
        <w:t>.</w:t>
      </w:r>
    </w:p>
    <w:p w:rsidR="00B03C82" w:rsidRPr="00556830" w:rsidRDefault="00B03C82" w:rsidP="00B03C82">
      <w:pPr>
        <w:pStyle w:val="Default"/>
        <w:ind w:left="567"/>
        <w:jc w:val="both"/>
        <w:rPr>
          <w:sz w:val="18"/>
          <w:szCs w:val="18"/>
        </w:rPr>
      </w:pPr>
    </w:p>
    <w:p w:rsidR="00B03C82" w:rsidRPr="00556830" w:rsidRDefault="00B03C82" w:rsidP="00B03C82">
      <w:pPr>
        <w:pStyle w:val="Default"/>
        <w:ind w:left="567"/>
        <w:jc w:val="both"/>
        <w:rPr>
          <w:sz w:val="18"/>
          <w:szCs w:val="18"/>
        </w:rPr>
      </w:pPr>
      <w:r w:rsidRPr="00556830">
        <w:rPr>
          <w:sz w:val="18"/>
          <w:szCs w:val="18"/>
        </w:rPr>
        <w:t>□ Sol·licitar al Departament d’Acció Social i Ciutadania de la Generalitat les dades completes del títol de f</w:t>
      </w:r>
      <w:r w:rsidR="005F483C">
        <w:rPr>
          <w:sz w:val="18"/>
          <w:szCs w:val="18"/>
        </w:rPr>
        <w:t>amília nombrosa</w:t>
      </w:r>
      <w:r w:rsidRPr="00556830">
        <w:rPr>
          <w:sz w:val="18"/>
          <w:szCs w:val="18"/>
        </w:rPr>
        <w:t xml:space="preserve">, si escau. </w:t>
      </w:r>
    </w:p>
    <w:p w:rsidR="00B03C82" w:rsidRPr="00556830" w:rsidRDefault="00B03C82" w:rsidP="00B03C82">
      <w:pPr>
        <w:pStyle w:val="Default"/>
        <w:ind w:left="567"/>
        <w:jc w:val="both"/>
        <w:rPr>
          <w:sz w:val="18"/>
          <w:szCs w:val="18"/>
        </w:rPr>
      </w:pPr>
    </w:p>
    <w:p w:rsidR="00B03C82" w:rsidRPr="00556830" w:rsidRDefault="00B03C82" w:rsidP="00B03C82">
      <w:pPr>
        <w:pStyle w:val="Encabezado"/>
        <w:tabs>
          <w:tab w:val="clear" w:pos="4252"/>
          <w:tab w:val="clear" w:pos="8504"/>
        </w:tabs>
        <w:rPr>
          <w:rFonts w:ascii="Arial" w:hAnsi="Arial" w:cs="Arial"/>
          <w:b/>
          <w:sz w:val="18"/>
          <w:szCs w:val="18"/>
        </w:rPr>
      </w:pPr>
    </w:p>
    <w:p w:rsidR="00B03C82" w:rsidRPr="00556830" w:rsidRDefault="00B03C82" w:rsidP="00B03C8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556830">
        <w:rPr>
          <w:rFonts w:ascii="Arial" w:hAnsi="Arial" w:cs="Arial"/>
          <w:sz w:val="18"/>
          <w:szCs w:val="18"/>
        </w:rPr>
        <w:t>□</w:t>
      </w:r>
      <w:r w:rsidRPr="00556830">
        <w:rPr>
          <w:rFonts w:ascii="Arial" w:eastAsia="Arial,Bold" w:hAnsi="Arial" w:cs="Arial"/>
          <w:b/>
          <w:bCs/>
          <w:color w:val="000000"/>
          <w:sz w:val="18"/>
          <w:szCs w:val="18"/>
        </w:rPr>
        <w:t xml:space="preserve"> </w:t>
      </w:r>
      <w:r w:rsidRPr="00556830">
        <w:rPr>
          <w:rFonts w:ascii="Arial" w:hAnsi="Arial" w:cs="Arial"/>
          <w:b/>
          <w:bCs/>
          <w:color w:val="000000"/>
          <w:sz w:val="18"/>
          <w:szCs w:val="18"/>
        </w:rPr>
        <w:t xml:space="preserve">Denego expressament el meu consentiment perquè l’Ajuntament del Masnou obtingui de manera directa aquestes dades. </w:t>
      </w:r>
      <w:r w:rsidRPr="00556830">
        <w:rPr>
          <w:rFonts w:ascii="Arial" w:hAnsi="Arial" w:cs="Arial"/>
          <w:color w:val="000000"/>
          <w:sz w:val="18"/>
          <w:szCs w:val="18"/>
        </w:rPr>
        <w:t>Als efectes de l’article 5.1.b) i c) de la Llei orgànica de protecció de dades de caràcter personal, s’informa que la</w:t>
      </w:r>
      <w:r w:rsidRPr="00556830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556830">
        <w:rPr>
          <w:rFonts w:ascii="Arial" w:hAnsi="Arial" w:cs="Arial"/>
          <w:color w:val="000000"/>
          <w:sz w:val="18"/>
          <w:szCs w:val="18"/>
        </w:rPr>
        <w:t>sol·licitud ha d’estar degudament formalitzada i que aquesta denegació de la persona interessada a autoritzar l’obtenció</w:t>
      </w:r>
      <w:r w:rsidRPr="00556830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556830">
        <w:rPr>
          <w:rFonts w:ascii="Arial" w:hAnsi="Arial" w:cs="Arial"/>
          <w:color w:val="000000"/>
          <w:sz w:val="18"/>
          <w:szCs w:val="18"/>
        </w:rPr>
        <w:t>de les dades dels apartats anteriors comporta la impossibilitat de tramitar aquesta sol·licitud, tret que la persona sol·licitant</w:t>
      </w:r>
      <w:r w:rsidRPr="00556830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556830">
        <w:rPr>
          <w:rFonts w:ascii="Arial" w:hAnsi="Arial" w:cs="Arial"/>
          <w:color w:val="000000"/>
          <w:sz w:val="18"/>
          <w:szCs w:val="18"/>
        </w:rPr>
        <w:t>aporti personalment tots els documents acreditatius corresponents i els adjunti a aquest formulari.</w:t>
      </w:r>
    </w:p>
    <w:p w:rsidR="00B03C82" w:rsidRPr="00556830" w:rsidRDefault="00B03C82" w:rsidP="00B03C82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18"/>
          <w:szCs w:val="18"/>
        </w:rPr>
      </w:pPr>
    </w:p>
    <w:p w:rsidR="00B03C82" w:rsidRPr="00556830" w:rsidRDefault="00B03C82" w:rsidP="00B03C82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18"/>
          <w:szCs w:val="18"/>
        </w:rPr>
      </w:pPr>
      <w:r w:rsidRPr="00556830">
        <w:rPr>
          <w:rFonts w:ascii="Arial" w:hAnsi="Arial" w:cs="Arial"/>
          <w:sz w:val="18"/>
          <w:szCs w:val="18"/>
        </w:rPr>
        <w:t>Signatura de la persona sol·licitant</w:t>
      </w:r>
      <w:r w:rsidRPr="00556830">
        <w:rPr>
          <w:rFonts w:ascii="Arial" w:hAnsi="Arial" w:cs="Arial"/>
          <w:sz w:val="18"/>
          <w:szCs w:val="18"/>
        </w:rPr>
        <w:tab/>
      </w:r>
      <w:r w:rsidRPr="00556830">
        <w:rPr>
          <w:rFonts w:ascii="Arial" w:hAnsi="Arial" w:cs="Arial"/>
          <w:sz w:val="18"/>
          <w:szCs w:val="18"/>
        </w:rPr>
        <w:tab/>
      </w:r>
      <w:r w:rsidRPr="00556830">
        <w:rPr>
          <w:rFonts w:ascii="Arial" w:hAnsi="Arial" w:cs="Arial"/>
          <w:sz w:val="18"/>
          <w:szCs w:val="18"/>
        </w:rPr>
        <w:tab/>
        <w:t xml:space="preserve">       </w:t>
      </w:r>
    </w:p>
    <w:p w:rsidR="00B03C82" w:rsidRPr="00556830" w:rsidRDefault="00B03C82" w:rsidP="00B03C82">
      <w:pPr>
        <w:pStyle w:val="Encabezado"/>
        <w:tabs>
          <w:tab w:val="clear" w:pos="4252"/>
          <w:tab w:val="clear" w:pos="8504"/>
        </w:tabs>
        <w:rPr>
          <w:rFonts w:ascii="Arial" w:hAnsi="Arial" w:cs="Arial"/>
          <w:b/>
          <w:sz w:val="18"/>
          <w:szCs w:val="18"/>
        </w:rPr>
      </w:pPr>
    </w:p>
    <w:p w:rsidR="00B03C82" w:rsidRPr="00556830" w:rsidRDefault="00B03C82" w:rsidP="00B03C82">
      <w:pPr>
        <w:pStyle w:val="Encabezado"/>
        <w:tabs>
          <w:tab w:val="clear" w:pos="4252"/>
          <w:tab w:val="clear" w:pos="8504"/>
        </w:tabs>
        <w:rPr>
          <w:rFonts w:ascii="Arial" w:hAnsi="Arial" w:cs="Arial"/>
          <w:b/>
          <w:sz w:val="18"/>
          <w:szCs w:val="18"/>
        </w:rPr>
      </w:pPr>
    </w:p>
    <w:p w:rsidR="00B03C82" w:rsidRPr="00556830" w:rsidRDefault="00B03C82" w:rsidP="00B03C82">
      <w:pPr>
        <w:pStyle w:val="Encabezado"/>
        <w:tabs>
          <w:tab w:val="clear" w:pos="4252"/>
          <w:tab w:val="clear" w:pos="8504"/>
        </w:tabs>
        <w:rPr>
          <w:rFonts w:ascii="Arial" w:hAnsi="Arial" w:cs="Arial"/>
          <w:b/>
          <w:sz w:val="18"/>
          <w:szCs w:val="18"/>
        </w:rPr>
      </w:pPr>
    </w:p>
    <w:p w:rsidR="00B03C82" w:rsidRPr="00556830" w:rsidRDefault="00B03C82" w:rsidP="00B03C82">
      <w:pPr>
        <w:pStyle w:val="Encabezado"/>
        <w:tabs>
          <w:tab w:val="clear" w:pos="4252"/>
          <w:tab w:val="clear" w:pos="8504"/>
        </w:tabs>
        <w:rPr>
          <w:rFonts w:ascii="Arial" w:hAnsi="Arial" w:cs="Arial"/>
          <w:b/>
          <w:sz w:val="18"/>
          <w:szCs w:val="18"/>
        </w:rPr>
      </w:pPr>
    </w:p>
    <w:p w:rsidR="00B03C82" w:rsidRPr="00556830" w:rsidRDefault="00B03C82" w:rsidP="00B03C82">
      <w:pPr>
        <w:pStyle w:val="Encabezado"/>
        <w:tabs>
          <w:tab w:val="clear" w:pos="4252"/>
          <w:tab w:val="clear" w:pos="8504"/>
        </w:tabs>
        <w:rPr>
          <w:rFonts w:ascii="Arial" w:hAnsi="Arial" w:cs="Arial"/>
          <w:b/>
          <w:sz w:val="18"/>
          <w:szCs w:val="18"/>
        </w:rPr>
      </w:pPr>
    </w:p>
    <w:p w:rsidR="00B03C82" w:rsidRPr="00556830" w:rsidRDefault="00B03C82" w:rsidP="00B03C82">
      <w:pPr>
        <w:pStyle w:val="Encabezado"/>
        <w:tabs>
          <w:tab w:val="clear" w:pos="4252"/>
          <w:tab w:val="clear" w:pos="8504"/>
        </w:tabs>
        <w:rPr>
          <w:rFonts w:ascii="Arial" w:hAnsi="Arial" w:cs="Arial"/>
          <w:b/>
          <w:sz w:val="18"/>
          <w:szCs w:val="18"/>
        </w:rPr>
      </w:pPr>
    </w:p>
    <w:p w:rsidR="00B03C82" w:rsidRPr="00556830" w:rsidRDefault="00B03C82" w:rsidP="00B03C82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18"/>
          <w:szCs w:val="18"/>
        </w:rPr>
      </w:pPr>
      <w:r w:rsidRPr="00556830">
        <w:rPr>
          <w:rFonts w:ascii="Arial" w:hAnsi="Arial" w:cs="Arial"/>
          <w:sz w:val="18"/>
          <w:szCs w:val="18"/>
        </w:rPr>
        <w:t>El</w:t>
      </w:r>
      <w:r w:rsidR="00AD16D7">
        <w:rPr>
          <w:rFonts w:ascii="Arial" w:hAnsi="Arial" w:cs="Arial"/>
          <w:sz w:val="18"/>
          <w:szCs w:val="18"/>
        </w:rPr>
        <w:t xml:space="preserve"> Masnou, ….. de …………………. de 2016</w:t>
      </w:r>
    </w:p>
    <w:p w:rsidR="00B03C82" w:rsidRPr="00556830" w:rsidRDefault="00B03C82" w:rsidP="00B03C82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  <w:sz w:val="18"/>
          <w:szCs w:val="18"/>
        </w:rPr>
      </w:pPr>
    </w:p>
    <w:p w:rsidR="00B03C82" w:rsidRPr="00556830" w:rsidRDefault="00B03C82" w:rsidP="00B03C82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  <w:sz w:val="18"/>
          <w:szCs w:val="18"/>
        </w:rPr>
      </w:pPr>
    </w:p>
    <w:p w:rsidR="00B03C82" w:rsidRPr="00556830" w:rsidRDefault="00B03C82" w:rsidP="00B03C82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  <w:sz w:val="18"/>
          <w:szCs w:val="18"/>
        </w:rPr>
      </w:pPr>
      <w:r w:rsidRPr="00556830">
        <w:rPr>
          <w:rFonts w:ascii="Arial" w:hAnsi="Arial" w:cs="Arial"/>
          <w:sz w:val="18"/>
          <w:szCs w:val="18"/>
        </w:rPr>
        <w:t>La present autorització s’atorga exclusivament als efectes d’aquest procediment, i en aplicació del què disposa la Llei 11/2007, de 22 de juny, pel que es permet, prèvia autorització de l’interessat, la cessió de dades entre administracions públiques per al desenvolupament de les seves competències.</w:t>
      </w:r>
    </w:p>
    <w:p w:rsidR="00B03C82" w:rsidRDefault="00B03C82" w:rsidP="00B03C82">
      <w:pPr>
        <w:pStyle w:val="Encabezado"/>
        <w:pBdr>
          <w:bottom w:val="single" w:sz="6" w:space="1" w:color="auto"/>
        </w:pBdr>
        <w:tabs>
          <w:tab w:val="clear" w:pos="4252"/>
          <w:tab w:val="clear" w:pos="8504"/>
        </w:tabs>
        <w:rPr>
          <w:rFonts w:ascii="Arial" w:hAnsi="Arial" w:cs="Arial"/>
          <w:sz w:val="18"/>
          <w:szCs w:val="18"/>
        </w:rPr>
      </w:pPr>
    </w:p>
    <w:p w:rsidR="000225A3" w:rsidRDefault="000225A3" w:rsidP="00B03C82">
      <w:pPr>
        <w:pStyle w:val="Encabezado"/>
        <w:pBdr>
          <w:bottom w:val="single" w:sz="6" w:space="1" w:color="auto"/>
        </w:pBdr>
        <w:tabs>
          <w:tab w:val="clear" w:pos="4252"/>
          <w:tab w:val="clear" w:pos="8504"/>
        </w:tabs>
        <w:rPr>
          <w:rFonts w:ascii="Arial" w:hAnsi="Arial" w:cs="Arial"/>
          <w:sz w:val="18"/>
          <w:szCs w:val="18"/>
        </w:rPr>
      </w:pPr>
    </w:p>
    <w:p w:rsidR="000225A3" w:rsidRDefault="000225A3" w:rsidP="00B03C82">
      <w:pPr>
        <w:pStyle w:val="Encabezado"/>
        <w:pBdr>
          <w:bottom w:val="single" w:sz="6" w:space="1" w:color="auto"/>
        </w:pBdr>
        <w:tabs>
          <w:tab w:val="clear" w:pos="4252"/>
          <w:tab w:val="clear" w:pos="8504"/>
        </w:tabs>
        <w:rPr>
          <w:rFonts w:ascii="Arial" w:hAnsi="Arial" w:cs="Arial"/>
          <w:sz w:val="18"/>
          <w:szCs w:val="18"/>
        </w:rPr>
      </w:pPr>
    </w:p>
    <w:p w:rsidR="000225A3" w:rsidRDefault="000225A3" w:rsidP="00B03C82">
      <w:pPr>
        <w:pStyle w:val="Encabezado"/>
        <w:pBdr>
          <w:bottom w:val="single" w:sz="6" w:space="1" w:color="auto"/>
        </w:pBdr>
        <w:tabs>
          <w:tab w:val="clear" w:pos="4252"/>
          <w:tab w:val="clear" w:pos="8504"/>
        </w:tabs>
        <w:rPr>
          <w:rFonts w:ascii="Arial" w:hAnsi="Arial" w:cs="Arial"/>
          <w:sz w:val="18"/>
          <w:szCs w:val="18"/>
        </w:rPr>
      </w:pPr>
    </w:p>
    <w:p w:rsidR="000225A3" w:rsidRDefault="000225A3" w:rsidP="00B03C82">
      <w:pPr>
        <w:pStyle w:val="Encabezado"/>
        <w:pBdr>
          <w:bottom w:val="single" w:sz="6" w:space="1" w:color="auto"/>
        </w:pBdr>
        <w:tabs>
          <w:tab w:val="clear" w:pos="4252"/>
          <w:tab w:val="clear" w:pos="8504"/>
        </w:tabs>
        <w:rPr>
          <w:rFonts w:ascii="Arial" w:hAnsi="Arial" w:cs="Arial"/>
          <w:sz w:val="18"/>
          <w:szCs w:val="18"/>
        </w:rPr>
      </w:pPr>
    </w:p>
    <w:p w:rsidR="000225A3" w:rsidRDefault="000225A3" w:rsidP="00B03C82">
      <w:pPr>
        <w:pStyle w:val="Encabezado"/>
        <w:pBdr>
          <w:bottom w:val="single" w:sz="6" w:space="1" w:color="auto"/>
        </w:pBdr>
        <w:tabs>
          <w:tab w:val="clear" w:pos="4252"/>
          <w:tab w:val="clear" w:pos="8504"/>
        </w:tabs>
        <w:rPr>
          <w:rFonts w:ascii="Arial" w:hAnsi="Arial" w:cs="Arial"/>
          <w:sz w:val="18"/>
          <w:szCs w:val="18"/>
        </w:rPr>
      </w:pPr>
    </w:p>
    <w:p w:rsidR="000225A3" w:rsidRDefault="000225A3" w:rsidP="00B03C82">
      <w:pPr>
        <w:pStyle w:val="Encabezado"/>
        <w:pBdr>
          <w:bottom w:val="single" w:sz="6" w:space="1" w:color="auto"/>
        </w:pBdr>
        <w:tabs>
          <w:tab w:val="clear" w:pos="4252"/>
          <w:tab w:val="clear" w:pos="8504"/>
        </w:tabs>
        <w:rPr>
          <w:rFonts w:ascii="Arial" w:hAnsi="Arial" w:cs="Arial"/>
          <w:sz w:val="18"/>
          <w:szCs w:val="18"/>
        </w:rPr>
      </w:pPr>
    </w:p>
    <w:p w:rsidR="000225A3" w:rsidRDefault="000225A3" w:rsidP="00B03C82">
      <w:pPr>
        <w:pStyle w:val="Encabezado"/>
        <w:pBdr>
          <w:bottom w:val="single" w:sz="6" w:space="1" w:color="auto"/>
        </w:pBdr>
        <w:tabs>
          <w:tab w:val="clear" w:pos="4252"/>
          <w:tab w:val="clear" w:pos="8504"/>
        </w:tabs>
        <w:rPr>
          <w:rFonts w:ascii="Arial" w:hAnsi="Arial" w:cs="Arial"/>
          <w:sz w:val="18"/>
          <w:szCs w:val="18"/>
        </w:rPr>
      </w:pPr>
    </w:p>
    <w:p w:rsidR="000225A3" w:rsidRDefault="000225A3" w:rsidP="00B03C82">
      <w:pPr>
        <w:pStyle w:val="Encabezado"/>
        <w:pBdr>
          <w:bottom w:val="single" w:sz="6" w:space="1" w:color="auto"/>
        </w:pBdr>
        <w:tabs>
          <w:tab w:val="clear" w:pos="4252"/>
          <w:tab w:val="clear" w:pos="8504"/>
        </w:tabs>
        <w:rPr>
          <w:rFonts w:ascii="Arial" w:hAnsi="Arial" w:cs="Arial"/>
          <w:sz w:val="18"/>
          <w:szCs w:val="18"/>
        </w:rPr>
      </w:pPr>
    </w:p>
    <w:p w:rsidR="000225A3" w:rsidRDefault="000225A3" w:rsidP="00B03C82">
      <w:pPr>
        <w:pStyle w:val="Encabezado"/>
        <w:pBdr>
          <w:bottom w:val="single" w:sz="6" w:space="1" w:color="auto"/>
        </w:pBdr>
        <w:tabs>
          <w:tab w:val="clear" w:pos="4252"/>
          <w:tab w:val="clear" w:pos="8504"/>
        </w:tabs>
        <w:rPr>
          <w:rFonts w:ascii="Arial" w:hAnsi="Arial" w:cs="Arial"/>
          <w:sz w:val="18"/>
          <w:szCs w:val="18"/>
        </w:rPr>
      </w:pPr>
    </w:p>
    <w:p w:rsidR="000225A3" w:rsidRDefault="000225A3" w:rsidP="00B03C82">
      <w:pPr>
        <w:pStyle w:val="Encabezado"/>
        <w:pBdr>
          <w:bottom w:val="single" w:sz="6" w:space="1" w:color="auto"/>
        </w:pBdr>
        <w:tabs>
          <w:tab w:val="clear" w:pos="4252"/>
          <w:tab w:val="clear" w:pos="8504"/>
        </w:tabs>
        <w:rPr>
          <w:rFonts w:ascii="Arial" w:hAnsi="Arial" w:cs="Arial"/>
          <w:sz w:val="18"/>
          <w:szCs w:val="18"/>
        </w:rPr>
      </w:pPr>
    </w:p>
    <w:p w:rsidR="000225A3" w:rsidRDefault="000225A3" w:rsidP="00B03C82">
      <w:pPr>
        <w:pStyle w:val="Encabezado"/>
        <w:pBdr>
          <w:bottom w:val="single" w:sz="6" w:space="1" w:color="auto"/>
        </w:pBdr>
        <w:tabs>
          <w:tab w:val="clear" w:pos="4252"/>
          <w:tab w:val="clear" w:pos="8504"/>
        </w:tabs>
        <w:rPr>
          <w:rFonts w:ascii="Arial" w:hAnsi="Arial" w:cs="Arial"/>
          <w:sz w:val="18"/>
          <w:szCs w:val="18"/>
        </w:rPr>
      </w:pPr>
    </w:p>
    <w:p w:rsidR="000225A3" w:rsidRDefault="000225A3" w:rsidP="00B03C82">
      <w:pPr>
        <w:pStyle w:val="Encabezado"/>
        <w:pBdr>
          <w:bottom w:val="single" w:sz="6" w:space="1" w:color="auto"/>
        </w:pBdr>
        <w:tabs>
          <w:tab w:val="clear" w:pos="4252"/>
          <w:tab w:val="clear" w:pos="8504"/>
        </w:tabs>
        <w:rPr>
          <w:rFonts w:ascii="Arial" w:hAnsi="Arial" w:cs="Arial"/>
          <w:sz w:val="18"/>
          <w:szCs w:val="18"/>
        </w:rPr>
      </w:pPr>
    </w:p>
    <w:p w:rsidR="000225A3" w:rsidRDefault="000225A3" w:rsidP="00B03C82">
      <w:pPr>
        <w:pStyle w:val="Encabezado"/>
        <w:pBdr>
          <w:bottom w:val="single" w:sz="6" w:space="1" w:color="auto"/>
        </w:pBdr>
        <w:tabs>
          <w:tab w:val="clear" w:pos="4252"/>
          <w:tab w:val="clear" w:pos="8504"/>
        </w:tabs>
        <w:rPr>
          <w:rFonts w:ascii="Arial" w:hAnsi="Arial" w:cs="Arial"/>
          <w:sz w:val="18"/>
          <w:szCs w:val="18"/>
        </w:rPr>
      </w:pPr>
    </w:p>
    <w:p w:rsidR="000225A3" w:rsidRDefault="000225A3" w:rsidP="00B03C82">
      <w:pPr>
        <w:pStyle w:val="Encabezado"/>
        <w:pBdr>
          <w:bottom w:val="single" w:sz="6" w:space="1" w:color="auto"/>
        </w:pBdr>
        <w:tabs>
          <w:tab w:val="clear" w:pos="4252"/>
          <w:tab w:val="clear" w:pos="8504"/>
        </w:tabs>
        <w:rPr>
          <w:rFonts w:ascii="Arial" w:hAnsi="Arial" w:cs="Arial"/>
          <w:sz w:val="18"/>
          <w:szCs w:val="18"/>
        </w:rPr>
      </w:pPr>
    </w:p>
    <w:p w:rsidR="000225A3" w:rsidRDefault="000225A3" w:rsidP="00B03C82">
      <w:pPr>
        <w:pStyle w:val="Encabezado"/>
        <w:pBdr>
          <w:bottom w:val="single" w:sz="6" w:space="1" w:color="auto"/>
        </w:pBdr>
        <w:tabs>
          <w:tab w:val="clear" w:pos="4252"/>
          <w:tab w:val="clear" w:pos="8504"/>
        </w:tabs>
        <w:rPr>
          <w:rFonts w:ascii="Arial" w:hAnsi="Arial" w:cs="Arial"/>
          <w:sz w:val="18"/>
          <w:szCs w:val="18"/>
        </w:rPr>
      </w:pPr>
    </w:p>
    <w:p w:rsidR="000225A3" w:rsidRDefault="000225A3" w:rsidP="00B03C82">
      <w:pPr>
        <w:pStyle w:val="Encabezado"/>
        <w:pBdr>
          <w:bottom w:val="single" w:sz="6" w:space="1" w:color="auto"/>
        </w:pBdr>
        <w:tabs>
          <w:tab w:val="clear" w:pos="4252"/>
          <w:tab w:val="clear" w:pos="8504"/>
        </w:tabs>
        <w:rPr>
          <w:rFonts w:ascii="Arial" w:hAnsi="Arial" w:cs="Arial"/>
          <w:sz w:val="18"/>
          <w:szCs w:val="18"/>
        </w:rPr>
      </w:pPr>
    </w:p>
    <w:p w:rsidR="000225A3" w:rsidRDefault="000225A3" w:rsidP="00B03C82">
      <w:pPr>
        <w:pStyle w:val="Encabezado"/>
        <w:pBdr>
          <w:bottom w:val="single" w:sz="6" w:space="1" w:color="auto"/>
        </w:pBdr>
        <w:tabs>
          <w:tab w:val="clear" w:pos="4252"/>
          <w:tab w:val="clear" w:pos="8504"/>
        </w:tabs>
        <w:rPr>
          <w:rFonts w:ascii="Arial" w:hAnsi="Arial" w:cs="Arial"/>
          <w:sz w:val="18"/>
          <w:szCs w:val="18"/>
        </w:rPr>
      </w:pPr>
    </w:p>
    <w:p w:rsidR="000225A3" w:rsidRPr="00556830" w:rsidRDefault="000225A3" w:rsidP="00B03C82">
      <w:pPr>
        <w:pStyle w:val="Encabezado"/>
        <w:pBdr>
          <w:bottom w:val="single" w:sz="6" w:space="1" w:color="auto"/>
        </w:pBdr>
        <w:tabs>
          <w:tab w:val="clear" w:pos="4252"/>
          <w:tab w:val="clear" w:pos="8504"/>
        </w:tabs>
        <w:rPr>
          <w:rFonts w:ascii="Arial" w:hAnsi="Arial" w:cs="Arial"/>
          <w:sz w:val="18"/>
          <w:szCs w:val="18"/>
        </w:rPr>
      </w:pPr>
    </w:p>
    <w:p w:rsidR="00B03C82" w:rsidRPr="00556830" w:rsidRDefault="00B03C82" w:rsidP="00B03C82">
      <w:pPr>
        <w:pStyle w:val="Encabezado"/>
        <w:pBdr>
          <w:bottom w:val="single" w:sz="6" w:space="1" w:color="auto"/>
        </w:pBdr>
        <w:tabs>
          <w:tab w:val="clear" w:pos="4252"/>
          <w:tab w:val="clear" w:pos="8504"/>
        </w:tabs>
        <w:rPr>
          <w:rFonts w:ascii="Arial" w:hAnsi="Arial" w:cs="Arial"/>
          <w:sz w:val="18"/>
          <w:szCs w:val="18"/>
        </w:rPr>
      </w:pPr>
    </w:p>
    <w:p w:rsidR="00B03C82" w:rsidRPr="00556830" w:rsidRDefault="00B03C82" w:rsidP="00B03C82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18"/>
          <w:szCs w:val="18"/>
        </w:rPr>
      </w:pPr>
      <w:r w:rsidRPr="00556830">
        <w:rPr>
          <w:rFonts w:ascii="Arial" w:hAnsi="Arial" w:cs="Arial"/>
          <w:sz w:val="18"/>
          <w:szCs w:val="18"/>
        </w:rPr>
        <w:t>(A omplir per l’Administració)</w:t>
      </w:r>
    </w:p>
    <w:p w:rsidR="007941E4" w:rsidRPr="00556830" w:rsidRDefault="007941E4" w:rsidP="007941E4">
      <w:pPr>
        <w:rPr>
          <w:rFonts w:ascii="Arial" w:hAnsi="Arial" w:cs="Arial"/>
          <w:snapToGrid w:val="0"/>
          <w:sz w:val="18"/>
          <w:szCs w:val="18"/>
        </w:rPr>
      </w:pPr>
    </w:p>
    <w:p w:rsidR="007941E4" w:rsidRPr="00556830" w:rsidRDefault="007941E4" w:rsidP="007941E4">
      <w:pPr>
        <w:numPr>
          <w:ilvl w:val="0"/>
          <w:numId w:val="3"/>
        </w:numPr>
        <w:rPr>
          <w:rFonts w:ascii="Arial" w:hAnsi="Arial" w:cs="Arial"/>
          <w:snapToGrid w:val="0"/>
          <w:sz w:val="18"/>
          <w:szCs w:val="18"/>
        </w:rPr>
      </w:pPr>
      <w:r w:rsidRPr="00556830">
        <w:rPr>
          <w:rFonts w:ascii="Arial" w:hAnsi="Arial" w:cs="Arial"/>
          <w:b/>
          <w:snapToGrid w:val="0"/>
          <w:sz w:val="18"/>
          <w:szCs w:val="18"/>
        </w:rPr>
        <w:t>S</w:t>
      </w:r>
      <w:r w:rsidR="007876B5" w:rsidRPr="00556830">
        <w:rPr>
          <w:rFonts w:ascii="Arial" w:hAnsi="Arial" w:cs="Arial"/>
          <w:b/>
          <w:snapToGrid w:val="0"/>
          <w:sz w:val="18"/>
          <w:szCs w:val="18"/>
        </w:rPr>
        <w:t>Í</w:t>
      </w:r>
      <w:r w:rsidRPr="00556830">
        <w:rPr>
          <w:rFonts w:ascii="Arial" w:hAnsi="Arial" w:cs="Arial"/>
          <w:b/>
          <w:snapToGrid w:val="0"/>
          <w:sz w:val="18"/>
          <w:szCs w:val="18"/>
        </w:rPr>
        <w:t xml:space="preserve"> </w:t>
      </w:r>
      <w:r w:rsidRPr="00556830">
        <w:rPr>
          <w:rFonts w:ascii="Arial" w:hAnsi="Arial" w:cs="Arial"/>
          <w:b/>
          <w:snapToGrid w:val="0"/>
          <w:sz w:val="18"/>
          <w:szCs w:val="18"/>
        </w:rPr>
        <w:tab/>
      </w:r>
      <w:r w:rsidRPr="00556830">
        <w:rPr>
          <w:rFonts w:ascii="Arial" w:hAnsi="Arial" w:cs="Arial"/>
          <w:b/>
          <w:snapToGrid w:val="0"/>
          <w:sz w:val="18"/>
          <w:szCs w:val="18"/>
        </w:rPr>
        <w:tab/>
      </w:r>
      <w:r w:rsidRPr="00556830">
        <w:rPr>
          <w:rFonts w:ascii="Arial" w:hAnsi="Arial" w:cs="Arial"/>
          <w:snapToGrid w:val="0"/>
          <w:sz w:val="18"/>
          <w:szCs w:val="18"/>
        </w:rPr>
        <w:t>Consta al Padró municipal d’habitants del Masnou</w:t>
      </w:r>
    </w:p>
    <w:p w:rsidR="007941E4" w:rsidRPr="00556830" w:rsidRDefault="007941E4" w:rsidP="007941E4">
      <w:pPr>
        <w:rPr>
          <w:rFonts w:ascii="Arial" w:hAnsi="Arial" w:cs="Arial"/>
          <w:snapToGrid w:val="0"/>
          <w:sz w:val="18"/>
          <w:szCs w:val="18"/>
        </w:rPr>
      </w:pPr>
    </w:p>
    <w:p w:rsidR="007941E4" w:rsidRPr="00556830" w:rsidRDefault="007941E4" w:rsidP="007941E4">
      <w:pPr>
        <w:numPr>
          <w:ilvl w:val="0"/>
          <w:numId w:val="3"/>
        </w:numPr>
        <w:rPr>
          <w:rFonts w:ascii="Arial" w:hAnsi="Arial" w:cs="Arial"/>
          <w:b/>
          <w:snapToGrid w:val="0"/>
          <w:sz w:val="18"/>
          <w:szCs w:val="18"/>
        </w:rPr>
      </w:pPr>
      <w:r w:rsidRPr="00556830">
        <w:rPr>
          <w:rFonts w:ascii="Arial" w:hAnsi="Arial" w:cs="Arial"/>
          <w:b/>
          <w:snapToGrid w:val="0"/>
          <w:sz w:val="18"/>
          <w:szCs w:val="18"/>
        </w:rPr>
        <w:t>NO</w:t>
      </w:r>
      <w:r w:rsidRPr="00556830">
        <w:rPr>
          <w:rFonts w:ascii="Arial" w:hAnsi="Arial" w:cs="Arial"/>
          <w:b/>
          <w:snapToGrid w:val="0"/>
          <w:sz w:val="18"/>
          <w:szCs w:val="18"/>
        </w:rPr>
        <w:tab/>
      </w:r>
      <w:r w:rsidRPr="00556830">
        <w:rPr>
          <w:rFonts w:ascii="Arial" w:hAnsi="Arial" w:cs="Arial"/>
          <w:b/>
          <w:snapToGrid w:val="0"/>
          <w:sz w:val="18"/>
          <w:szCs w:val="18"/>
        </w:rPr>
        <w:tab/>
      </w:r>
      <w:r w:rsidRPr="00556830">
        <w:rPr>
          <w:rFonts w:ascii="Arial" w:hAnsi="Arial" w:cs="Arial"/>
          <w:snapToGrid w:val="0"/>
          <w:sz w:val="18"/>
          <w:szCs w:val="18"/>
        </w:rPr>
        <w:t>Consta al Padró municipal d’habitants del Masnou</w:t>
      </w:r>
    </w:p>
    <w:p w:rsidR="00B03C82" w:rsidRPr="00556830" w:rsidRDefault="00B03C82" w:rsidP="00532845">
      <w:pPr>
        <w:pStyle w:val="Prrafodelista"/>
        <w:ind w:left="360"/>
        <w:jc w:val="right"/>
        <w:rPr>
          <w:rFonts w:ascii="Arial" w:hAnsi="Arial" w:cs="Arial"/>
          <w:sz w:val="18"/>
          <w:szCs w:val="18"/>
          <w:u w:val="single"/>
        </w:rPr>
      </w:pPr>
    </w:p>
    <w:p w:rsidR="0094162B" w:rsidRDefault="0094162B" w:rsidP="00532845">
      <w:pPr>
        <w:pStyle w:val="Prrafodelista"/>
        <w:ind w:left="360"/>
        <w:jc w:val="right"/>
        <w:rPr>
          <w:rFonts w:ascii="Arial" w:hAnsi="Arial" w:cs="Arial"/>
          <w:sz w:val="18"/>
          <w:szCs w:val="18"/>
          <w:u w:val="single"/>
        </w:rPr>
      </w:pPr>
    </w:p>
    <w:p w:rsidR="0008710B" w:rsidRPr="00556830" w:rsidRDefault="0008710B" w:rsidP="0008710B">
      <w:pPr>
        <w:pStyle w:val="Prrafodelista"/>
        <w:rPr>
          <w:rFonts w:ascii="Arial" w:hAnsi="Arial"/>
          <w:b/>
          <w:snapToGrid w:val="0"/>
        </w:rPr>
      </w:pPr>
    </w:p>
    <w:sectPr w:rsidR="0008710B" w:rsidRPr="00556830" w:rsidSect="00D0575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85" w:right="851" w:bottom="567" w:left="1418" w:header="0" w:footer="0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F2F" w:rsidRDefault="00462F2F">
      <w:r>
        <w:separator/>
      </w:r>
    </w:p>
  </w:endnote>
  <w:endnote w:type="continuationSeparator" w:id="0">
    <w:p w:rsidR="00462F2F" w:rsidRDefault="00462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5CA" w:rsidRDefault="005D75CA" w:rsidP="00532845">
    <w:pPr>
      <w:pStyle w:val="Textoindependiente"/>
    </w:pPr>
    <w:r w:rsidRPr="00B41C3F">
      <w:rPr>
        <w:sz w:val="12"/>
        <w:szCs w:val="12"/>
      </w:rPr>
      <w:t>D’acord amb la Llei orgànica 15/99, de 13 de desembre, de protecció de dades de caràcter personal, s’informa que les dades personals seran incloses als fitxers informatitzats titularitat de l’Ajuntament del Masnou, i que la finalitat de la seva informatització és la informació sobre publicacions, actes i/o activitats de l’Ajuntament del Masnou o en els quals el consistori col·labora o participa. Així mateix, s’informa de la possibilitat d’exercir els drets d’accés, rectificació, cancel·lació i oposició en els termes inclosos a la legislació vigent.</w:t>
    </w:r>
  </w:p>
  <w:p w:rsidR="005D75CA" w:rsidRDefault="005D75CA">
    <w:pPr>
      <w:pStyle w:val="Piedepgina"/>
    </w:pPr>
  </w:p>
  <w:p w:rsidR="005D75CA" w:rsidRDefault="005D75CA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5CA" w:rsidRDefault="005D75CA" w:rsidP="00532845">
    <w:pPr>
      <w:pStyle w:val="Textoindependiente"/>
    </w:pPr>
    <w:r w:rsidRPr="00B41C3F">
      <w:rPr>
        <w:sz w:val="12"/>
        <w:szCs w:val="12"/>
      </w:rPr>
      <w:t>D’acord amb la Llei orgànica 15/99, de 13 de desembre, de protecció de dades de caràcter personal, s’informa que les dades personals seran incloses als fitxers informatitzats titularitat de l’Ajuntament del Masnou, i que la finalitat de la seva informatització és la informació sobre publicacions, actes i/o activitats de l’Ajuntament del Masnou o en els quals el consistori col·labora o participa. Així mateix, s’informa de la possibilitat d’exercir els drets d’accés, rectificació, cancel·lació i oposició en els termes inclosos a la legislació vigent.</w:t>
    </w:r>
  </w:p>
  <w:p w:rsidR="005D75CA" w:rsidRDefault="005D75CA">
    <w:pPr>
      <w:pStyle w:val="Piedepgina"/>
    </w:pPr>
  </w:p>
  <w:p w:rsidR="005D75CA" w:rsidRDefault="005D75C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F2F" w:rsidRDefault="00462F2F">
      <w:r>
        <w:separator/>
      </w:r>
    </w:p>
  </w:footnote>
  <w:footnote w:type="continuationSeparator" w:id="0">
    <w:p w:rsidR="00462F2F" w:rsidRDefault="00462F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5CA" w:rsidRDefault="005D75CA">
    <w:pPr>
      <w:pStyle w:val="Encabezado"/>
    </w:pPr>
    <w:r>
      <w:rPr>
        <w:noProof/>
        <w:lang w:eastAsia="ca-ES"/>
      </w:rPr>
      <w:drawing>
        <wp:anchor distT="0" distB="0" distL="114300" distR="114300" simplePos="0" relativeHeight="251657216" behindDoc="0" locked="1" layoutInCell="0" allowOverlap="1">
          <wp:simplePos x="0" y="0"/>
          <wp:positionH relativeFrom="page">
            <wp:posOffset>504190</wp:posOffset>
          </wp:positionH>
          <wp:positionV relativeFrom="page">
            <wp:posOffset>215900</wp:posOffset>
          </wp:positionV>
          <wp:extent cx="328295" cy="450850"/>
          <wp:effectExtent l="19050" t="0" r="0" b="0"/>
          <wp:wrapNone/>
          <wp:docPr id="16" name="Imagen 16" descr="capçalera altres documents 2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apçalera altres documents 2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295" cy="450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5CA" w:rsidRDefault="005B2056">
    <w:pPr>
      <w:pStyle w:val="Encabezado"/>
    </w:pPr>
    <w:r>
      <w:rPr>
        <w:noProof/>
      </w:rPr>
      <w:pict>
        <v:group id="_x0000_s2049" editas="canvas" style="position:absolute;margin-left:-31.2pt;margin-top:17pt;width:481.7pt;height:44.1pt;z-index:251656191" coordorigin="794,340" coordsize="9634,882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794;top:340;width:9634;height:882" o:preferrelative="f">
            <v:fill o:detectmouseclick="t"/>
            <v:path o:extrusionok="t" o:connecttype="none"/>
            <o:lock v:ext="edit" text="t"/>
          </v:shape>
          <v:shape id="_x0000_s2051" style="position:absolute;left:794;top:519;width:491;height:491" coordsize="981,982" path="m2,497l,494r,-3l,488r2,-3l484,3r3,-2l490,r3,1l495,3,979,485r1,3l981,491r-1,3l979,497,497,980r-2,1l491,982r-2,-1l487,980,2,497xe" fillcolor="#1f1a16" stroked="f">
            <v:path arrowok="t"/>
          </v:shape>
          <v:shape id="_x0000_s2052" style="position:absolute;left:863;top:340;width:355;height:151" coordsize="711,303" path="m475,175r1,2l477,179r16,2l507,185r3,-2l511,182r5,-18l519,152r,-4l519,145r-1,-4l517,139r-3,-3l511,134r-3,-2l505,130r-5,l496,130r-3,2l490,133r-3,2l484,138r-1,3l482,145r-4,12l475,175xm595,209r,1l596,211r,1l606,216r8,4l617,220r1,-2l626,201r7,-10l635,183r,-6l634,175r-1,-2l630,171r-2,-2l624,168r-4,l618,169r-2,1l611,174r-4,7l601,195r-6,14xm374,165r,2l371,168r-8,l356,167r-9,1l339,168r-2,-1l336,165r-1,-19l335,134r,-4l337,127r2,-4l341,121r4,-3l348,117r4,-1l356,116r3,l363,117r3,1l370,121r1,2l374,127r1,3l375,134r,12l374,165xm235,175r-1,2l233,179r-15,2l203,185r-2,-2l200,182r-6,-18l192,152r-1,-4l191,145r1,-4l194,139r1,-3l199,134r4,-2l206,130r4,l213,130r4,2l221,133r2,2l225,138r3,3l229,145r3,12l235,175xm115,209r,1l115,211r-2,1l104,216r-9,4l93,220r-1,-2l83,201,77,191r-2,-8l76,177r,-2l77,173r3,-2l82,169r4,-1l89,168r3,1l95,170r4,4l103,181r6,14l115,209xm354,303r-35,l283,300r-36,-4l211,291r-34,-7l145,275r-15,-5l116,264r-13,-5l89,253r-3,-2l83,247,,94,,93,,92,,90,1,89,14,81,27,74,41,65,58,58r1,-1l62,58r1,1l88,118r1,1l92,121r1,l110,113r14,-7l139,101r18,-6l158,94r1,-1l159,92,141,30r,-1l141,27r3,-2l162,22r18,-5l199,13r18,-2l221,11r1,2l233,76r2,2l236,80r10,-2l266,76r26,-2l316,72r2,-1l319,69,316,4r1,-3l319,r15,l356,r20,l390,r3,1l394,4r-2,65l392,71r3,1l418,74r25,2l465,78r9,2l476,78r1,-2l488,13r1,-2l492,11r19,2l530,17r18,5l566,25r3,2l570,29r-1,1l551,92r,1l552,94r1,1l571,101r15,6l600,113r17,8l618,121r2,l622,118,647,59r1,-1l651,58r1,l669,65r14,9l698,82r10,7l710,90r1,2l710,93r,1l626,247r-2,4l620,253r-12,6l595,264r-14,6l565,275r-32,9l499,291r-36,5l427,300r-37,3l354,303xe" fillcolor="#1f1a16" stroked="f">
            <v:path arrowok="t"/>
            <o:lock v:ext="edit" verticies="t"/>
          </v:shape>
          <v:shape id="_x0000_s2053" style="position:absolute;left:985;top:821;width:111;height:104" coordsize="220,206" path="m94,96l78,113,66,128r-1,1l63,130r-8,-5l48,122r-7,-2l34,119r-8,1l20,122r-4,3l10,129r-4,6l2,141r-1,7l1,157r1,7l6,172r5,9l18,188r7,7l34,200r8,4l49,205r9,1l65,204r7,-3l78,197r4,-5l84,186r3,-6l87,174r,-8l84,159r-2,-7l77,145r,-3l78,141,93,128r15,-14l124,100,140,84,153,71,166,57r4,l171,58r20,20l194,79r2,-1l220,55r,-2l220,51,197,28r-1,-2l196,25r7,-9l206,12r1,-4l206,5,203,2,201,r-4,l194,r-3,2l177,14,159,31,140,49,122,66,111,77,99,66,82,49,63,31,45,14,30,2,28,,24,,20,,18,2,16,5,14,8r2,4l17,16r7,7l25,26r-1,2l1,51,,53r1,2l25,78r3,1l30,78,51,58r1,-1l53,57,69,71,81,84,94,96xm66,159r-5,-4l55,153r-2,l53,151r-2,-6l47,140r-2,-3l41,136r-4,-1l34,135r-3,l28,136r-4,1l22,140r-3,3l17,146r-1,3l16,153r,4l17,160r2,4l22,166r4,4l31,171r3,1l35,175r1,5l40,184r2,3l46,189r3,1l53,190r4,l60,189r3,-2l66,184r3,-2l70,178r1,-3l71,171r,-2l70,165r-1,-3l66,159xe" stroked="f">
            <v:path arrowok="t"/>
            <o:lock v:ext="edit" verticies="t"/>
          </v:shape>
          <v:shape id="_x0000_s2054" style="position:absolute;left:1047;top:876;width:49;height:49" coordsize="96,98" path="m7,8l2,14,,15,10,25r9,8l20,34r,1l20,37r-4,7l13,51r-2,7l11,66r,6l13,78r3,6l19,89r6,4l33,96r7,2l47,97r8,-1l64,92r8,-5l79,80r8,-7l92,64r3,-8l96,49r,-9l95,33,92,27,87,21,82,17,77,14,71,11r-7,l58,11r-7,3l43,16r-7,5l35,21r-1,1l33,21,31,20,24,11,14,,13,3,7,8xm31,51r5,-4l42,45r1,l45,43r2,-6l51,32r2,-3l57,28r2,-1l63,27r3,l70,28r3,1l76,32r2,3l81,38r,3l82,45r-1,4l81,52r-3,4l76,58r-5,4l66,63r-2,1l63,67r-2,5l58,76r-4,3l52,81r-4,1l45,82r-4,l37,81,35,79,31,76,29,74,28,70,26,67r,-4l26,61r2,-4l29,54r2,-3xe" stroked="f">
            <v:path arrowok="t"/>
            <o:lock v:ext="edit" verticies="t"/>
          </v:shape>
          <v:shape id="_x0000_s2055" style="position:absolute;left:901;top:653;width:278;height:126" coordsize="556,252" path="m89,171r,-2l92,169r28,l122,169r,2l122,222r,1l120,224r-28,l89,223r,-1l89,171xm434,89r1,-2l436,86r29,l466,87r2,2l468,124r-2,3l465,128r-29,l435,127r-1,-3l434,89xm434,171r1,-2l436,169r29,l466,169r2,2l468,222r-2,1l465,224r-29,l435,223r-1,-1l434,171xm262,59r,-2l264,57r28,l294,57r1,2l295,125r-1,3l292,128r-28,l262,128r,-3l262,59xm89,89r,-2l92,86r28,l122,87r,2l122,124r,3l120,128r-28,l89,127r,-3l89,89xm470,53r84,24l556,78r,2l556,81r,2l556,86r-3,l533,86r-2,1l530,88r,162l530,251r-2,1l312,252r-2,-1l310,250r,-52l309,192r-2,-6l304,180r-4,-4l295,171r-4,-2l285,168r-6,-1l271,168r-5,1l260,171r-4,5l252,180r-2,6l247,192r,6l247,250r-1,1l245,252r-217,l27,251r-1,-1l26,88r,-1l23,86,3,86r-1,l,83,,80,2,78,3,77,277,r2,l431,43r3,-1l434,41r,-22l435,18r1,-1l465,17r1,1l468,19r,32l468,53r2,xe" stroked="f">
            <v:path arrowok="t"/>
            <o:lock v:ext="edit" verticies="t"/>
          </v:shape>
          <v:shape id="_x0000_s2056" style="position:absolute;left:1393;top:665;width:122;height:151" coordsize="243,302" path="m123,58r1,l158,189r-71,l123,58xm,302r57,l75,237r95,l187,302r56,l158,,87,,,302xe" fillcolor="#1f1a16" stroked="f">
            <v:path arrowok="t"/>
            <o:lock v:ext="edit" verticies="t"/>
          </v:shape>
          <v:shape id="_x0000_s2057" style="position:absolute;left:1514;top:663;width:44;height:193" coordsize="88,386" path="m,382r12,2l27,386r15,-2l54,382r6,-2l65,377r5,-3l74,371r3,-5l80,361r2,-4l85,351r2,-12l88,323,88,89r-52,l36,314r,8l35,328r-1,3l32,335r-4,4l26,340r-4,1l17,341r-9,l,340r,42xm88,49l88,,36,r,49l88,49xe" fillcolor="#1f1a16" stroked="f">
            <v:path arrowok="t"/>
            <o:lock v:ext="edit" verticies="t"/>
          </v:shape>
          <v:shape id="_x0000_s2058" style="position:absolute;left:1585;top:707;width:89;height:111" coordsize="178,221" path="m127,r,157l119,164r-10,7l101,175r-7,2l87,178r-9,2l72,178r-4,-1l63,175r-4,-4l56,166r-2,-7l52,151r,-10l52,,,,,148r1,16l4,178r2,6l10,190r2,6l16,201r5,5l25,210r5,3l36,216r6,2l50,219r7,2l65,221r9,l83,218r9,-2l100,212r17,-8l131,194r,23l178,217,178,,127,xe" fillcolor="#1f1a16" stroked="f">
            <v:path arrowok="t"/>
          </v:shape>
          <v:shape id="_x0000_s2059" style="position:absolute;left:1697;top:705;width:89;height:111" coordsize="178,222" path="m52,222l52,65r7,-7l71,49r6,-2l84,45r8,-2l100,42r6,l112,45r4,2l119,51r4,4l125,63r2,8l127,81r,141l178,222r,-148l177,58,175,43r-3,-7l170,30r-4,-5l163,20r-5,-4l153,12,148,8,142,6,136,4,129,1r-7,l115,,105,1,95,2,87,6r-9,4l63,18,47,28,47,5,,5,,222r52,xe" fillcolor="#1f1a16" stroked="f">
            <v:path arrowok="t"/>
          </v:shape>
          <v:shape id="_x0000_s2060" style="position:absolute;left:1801;top:671;width:63;height:147" coordsize="125,294" path="m,73r,41l30,114r,130l31,255r2,10l37,273r5,7l50,286r9,4l71,294r13,l94,294r10,l114,292r11,-1l125,248r-12,3l101,253r-9,-2l86,249r-2,-1l83,244r-1,-2l82,237r,-123l125,114r,-41l82,73,82,,30,r,73l,73xe" fillcolor="#1f1a16" stroked="f">
            <v:path arrowok="t"/>
          </v:shape>
          <v:shape id="_x0000_s2061" style="position:absolute;left:1878;top:705;width:91;height:113" coordsize="180,226" path="m180,222r-2,-7l177,206r-1,-7l176,191r,-103l176,76,174,66,173,55r-2,-8l168,40r-3,-7l161,25r-5,-5l150,16r-6,-4l137,8,130,6,121,4,113,2,103,1,93,,81,1,68,4,56,6,46,11,35,17,25,24r-7,7l12,40,44,65r5,-5l53,55r5,-4l64,47r6,-4l76,41r8,-1l93,39r6,1l105,41r6,1l115,46r4,3l121,54r3,5l124,65r,18l95,88,70,94,58,98r-10,3l38,106r-8,5l23,117r-6,5l12,129r-5,6l5,144r-3,7l,159r,10l1,180r2,9l8,200r6,9l18,212r5,4l28,218r4,3l38,223r6,1l52,226r7,l68,226r10,-2l87,222r8,-2l111,212r15,-9l130,222r50,xm124,164r-10,9l102,180r-6,3l89,186r-6,1l77,188r-6,-1l66,186r-4,-3l59,181r-4,-4l54,173r-2,-5l52,162r,-5l53,152r2,-5l58,144r7,-8l75,131r12,-4l99,123r12,-2l124,118r,46xe" fillcolor="#1f1a16" stroked="f">
            <v:path arrowok="t"/>
            <o:lock v:ext="edit" verticies="t"/>
          </v:shape>
          <v:shape id="_x0000_s2062" style="position:absolute;left:1988;top:705;width:147;height:111" coordsize="294,222" path="m52,222l52,65r9,-8l73,49r7,-2l84,45r6,-3l95,42r7,1l107,45r5,2l116,49r2,5l119,59r1,5l122,70r,152l173,222r,-157l183,57r11,-8l200,47r6,-2l211,42r6,l223,43r6,2l232,47r4,2l238,54r3,5l242,64r,6l242,222r52,l294,65r,-8l293,48r-2,-8l289,34r-2,-6l283,22r-4,-4l276,13,267,7,259,4,249,1,241,,228,1,217,2,206,6r-10,4l188,14r-7,5l172,25r-6,8l161,25r-4,-7l151,13,145,8,137,5,129,2,120,1,112,,102,1,93,2,84,5,76,7r-7,4l61,16r-7,6l47,28,47,5,,5,,222r52,xe" fillcolor="#1f1a16" stroked="f">
            <v:path arrowok="t"/>
          </v:shape>
          <v:shape id="_x0000_s2063" style="position:absolute;left:2154;top:705;width:91;height:113" coordsize="182,226" path="m52,87l53,76,56,66r3,-8l64,52r5,-6l76,42r8,-2l93,39r10,1l110,42r7,4l123,52r5,6l131,66r3,10l135,87r-83,xm182,122r,-22l182,90r-1,-9l180,71r-3,-8l174,54r-4,-8l165,37r-6,-7l153,24r-6,-6l140,13,131,8,123,5,115,2,105,1,94,,83,1,74,2,64,5,54,8r-8,5l39,18r-7,6l25,31r-6,8l15,47,10,57,6,66,4,77,1,88,,100r,13l,125r1,13l4,150r2,10l10,170r5,10l19,188r5,7l32,203r6,6l46,214r7,4l63,222r8,2l81,226r11,l106,226r15,-3l134,221r11,-5l156,210r10,-9l175,193r7,-11l145,158r-10,11l125,177r-6,3l112,182r-7,1l97,185r-9,-2l80,181r-8,-5l65,170r-5,-8l56,151,53,138,52,122r130,xe" fillcolor="#1f1a16" stroked="f">
            <v:path arrowok="t"/>
            <o:lock v:ext="edit" verticies="t"/>
          </v:shape>
          <v:shape id="_x0000_s2064" style="position:absolute;left:2266;top:705;width:89;height:111" coordsize="179,222" path="m52,222l52,65r7,-7l71,49r6,-2l85,45r7,-2l100,42r6,l112,45r4,2l120,51r3,4l126,63r1,8l127,81r,141l179,222r,-148l177,58,175,43r-2,-7l170,30r-3,-5l163,20r-5,-4l153,12,149,8,142,6,136,4,129,1r-7,l115,,105,1,96,2,87,6r-8,4l63,18,47,28,47,5,,5,,222r52,xe" fillcolor="#1f1a16" stroked="f">
            <v:path arrowok="t"/>
          </v:shape>
          <v:shape id="_x0000_s2065" style="position:absolute;left:2371;top:671;width:63;height:147" coordsize="125,294" path="m,73r,41l30,114r,130l31,255r3,10l37,273r6,7l51,286r8,4l71,294r13,l94,294r11,l114,292r11,-1l125,248r-12,3l101,253r-8,-2l87,249r-3,-1l83,244r-1,-2l82,237r,-123l125,114r,-41l82,73,82,,30,r,73l,73xe" fillcolor="#1f1a16" stroked="f">
            <v:path arrowok="t"/>
          </v:shape>
          <v:shape id="_x0000_s2066" style="position:absolute;left:2517;top:665;width:95;height:153" coordsize="192,306" path="m192,l140,r,104l135,99r-6,-3l123,91r-7,-4l109,85r-7,-3l94,81,87,80,77,81r-9,1l58,86r-8,4l43,94r-8,6l28,107r-5,7l17,122r-3,9l9,139r-3,9l4,157,2,168,,178r,9l,199r2,12l4,224r2,10l9,245r3,10l17,263r5,9l28,280r6,6l41,292r9,5l58,301r9,2l76,306r11,l95,306r9,-2l111,302r7,-2l126,295r7,-5l139,285r7,-6l148,302r44,l192,xm140,245r-7,6l124,257r-4,4l115,262r-7,1l100,265r-6,l89,263r-4,-1l80,260r-5,-3l71,254r-3,-4l64,246,59,236,56,224,53,209,52,193r1,-17l56,163r3,-12l64,140r4,-3l71,133r4,-4l80,127r5,-2l89,123r5,-1l100,122r6,l112,123r5,3l123,128r9,6l140,140r,105xe" fillcolor="#1f1a16" stroked="f">
            <v:path arrowok="t"/>
            <o:lock v:ext="edit" verticies="t"/>
          </v:shape>
          <v:shape id="_x0000_s2067" style="position:absolute;left:2631;top:705;width:91;height:113" coordsize="182,226" path="m52,87r,-11l54,66r4,-8l63,52r6,-6l76,42r8,-2l93,39r10,1l110,42r7,4l123,52r5,6l131,66r3,10l135,87r-83,xm182,122r,-22l182,90r-1,-9l180,71r-3,-8l174,54r-4,-8l165,37r-6,-7l153,24r-6,-6l140,13,131,8,123,5,115,2,105,1,94,,83,1,74,2,64,5,54,8r-8,5l39,18r-8,6l25,31r-6,8l15,47,10,57,6,66,4,77,1,88,,100r,13l,125r1,13l4,150r2,10l10,170r5,10l19,188r5,7l31,203r6,6l46,214r7,4l63,222r8,2l81,226r11,l106,226r15,-3l134,221r11,-5l156,210r9,-9l175,193r7,-11l145,158r-10,11l125,177r-6,3l112,182r-7,1l97,185r-9,-2l80,181r-8,-5l65,170r-5,-8l56,151,53,138,52,122r130,xe" fillcolor="#1f1a16" stroked="f">
            <v:path arrowok="t"/>
            <o:lock v:ext="edit" verticies="t"/>
          </v:shape>
          <v:rect id="_x0000_s2068" style="position:absolute;left:2746;top:665;width:26;height:151" fillcolor="#1f1a16" stroked="f"/>
          <v:shape id="_x0000_s2069" style="position:absolute;left:2867;top:665;width:140;height:151" coordsize="280,302" path="m50,302l50,64r1,l118,302r44,l229,64r1,l230,302r50,l280,,198,,140,210r-1,l81,,,,,302r50,xe" fillcolor="#1f1a16" stroked="f">
            <v:path arrowok="t"/>
          </v:shape>
          <v:shape id="_x0000_s2070" style="position:absolute;left:3027;top:705;width:91;height:113" coordsize="180,226" path="m180,222r-2,-7l177,206r,-7l177,191r,-103l175,76r,-10l173,55r-1,-8l168,40r-3,-7l161,25r-5,-5l151,16r-6,-4l138,8,131,6,122,4,113,2,103,1,92,,80,1,68,4,56,6,45,11,34,17r-8,7l18,31r-6,9l45,65,54,55r9,-8l69,43r8,-2l84,40r8,-1l100,40r6,1l110,42r5,4l119,49r3,5l124,59r1,6l125,83,95,88,69,94,59,98r-11,3l39,106r-8,5l24,117r-6,5l12,129r-4,6l4,144r-2,7l1,159,,169r1,11l4,189r4,11l15,209r4,3l24,216r4,2l33,221r6,2l45,224r6,2l59,226r9,l78,224r8,-2l95,220r17,-8l126,203r4,19l180,222xm125,164r-10,9l103,180r-7,3l90,186r-7,1l77,188r-5,-1l67,186r-5,-3l59,181r-3,-4l54,173r-1,-5l51,162r2,-5l54,152r2,-5l59,144r7,-8l75,131r11,-4l98,123r14,-2l125,118r,46xe" fillcolor="#1f1a16" stroked="f">
            <v:path arrowok="t"/>
            <o:lock v:ext="edit" verticies="t"/>
          </v:shape>
          <v:shape id="_x0000_s2071" style="position:absolute;left:3133;top:705;width:80;height:113" coordsize="162,226" path="m156,34r-8,-9l140,19r-8,-6l122,8,111,5,101,2,91,1,80,,65,1,52,5,40,10,29,17r-5,3l21,25r-4,6l14,36r-3,6l10,49,9,57,8,64r1,6l9,77r1,5l12,88r6,10l24,106r9,6l42,118r10,5l62,128r20,7l99,142r7,4l111,151r3,2l115,157r1,2l116,163r,5l114,173r-3,4l107,181r-4,2l98,186r-6,1l86,188r-9,-1l70,185r-7,-3l57,179r-6,-5l45,168r-5,-5l35,157,,182r8,10l16,201r10,8l35,215r11,5l58,223r12,3l82,226r17,l115,222r6,-2l128,217r6,-3l140,210r5,-4l148,201r5,-6l156,191r3,-8l160,176r2,-7l162,160r,-7l160,147r-1,-6l158,135r-6,-10l145,117r-7,-7l128,104,118,99,107,95,88,88,70,81,64,76,58,72,57,70,54,66r,-2l53,60r1,-5l56,52r2,-4l61,45r4,-3l70,40r6,l83,39r6,1l94,41r6,2l105,46r10,7l123,62,156,34xe" fillcolor="#1f1a16" stroked="f">
            <v:path arrowok="t"/>
          </v:shape>
          <v:shape id="_x0000_s2072" style="position:absolute;left:3234;top:705;width:90;height:111" coordsize="179,222" path="m51,222l51,65r9,-7l71,49r6,-2l84,45r8,-2l100,42r7,l112,45r4,2l120,51r2,4l125,63r1,8l127,81r,141l179,222r,-148l178,58,174,43r-2,-7l169,30r-2,-5l162,20r-3,-4l154,12,149,8,143,6,137,4,130,1r-8,l114,,104,1,96,2,88,6r-9,4l62,18,48,28,48,5,,5,,222r51,xe" fillcolor="#1f1a16" stroked="f">
            <v:path arrowok="t"/>
          </v:shape>
          <v:shape id="_x0000_s2073" style="position:absolute;left:3342;top:705;width:94;height:113" coordsize="189,226" path="m137,113r-1,17l134,145r-3,12l127,166r-3,5l121,175r-4,2l113,180r-4,2l105,183r-5,2l94,185r-5,l84,183r-4,-1l76,180r-5,-3l69,175r-4,-4l63,166r-5,-9l54,145,52,130r,-17l52,96,54,82,58,70,63,59r2,-4l69,52r2,-3l76,47r8,-4l94,42r11,1l113,47r4,2l121,52r3,3l127,59r4,11l134,82r2,14l137,113xm,113r,12l1,138r3,12l6,160r4,10l15,180r4,8l25,195r6,8l39,209r7,5l54,218r10,4l74,224r9,2l94,226r11,l116,224r9,-2l134,218r8,-4l151,209r6,-6l164,195r5,-7l175,180r3,-10l182,160r4,-10l187,138r1,-13l189,113r-1,-13l187,88,186,77,182,66r-4,-9l175,47r-6,-8l164,31r-7,-7l151,18r-9,-5l134,8,125,5,116,2,105,1,94,,83,1,74,2,64,5,54,8r-8,5l39,18r-8,6l25,31r-6,8l15,47,10,57,6,66,4,77,1,88,,100r,13xe" fillcolor="#1f1a16" stroked="f">
            <v:path arrowok="t"/>
            <o:lock v:ext="edit" verticies="t"/>
          </v:shape>
          <v:shape id="_x0000_s2074" style="position:absolute;left:3454;top:707;width:89;height:111" coordsize="179,221" path="m127,r,157l120,164r-11,7l102,175r-8,2l87,178r-8,2l73,178r-5,-1l63,175r-4,-4l56,166r-3,-7l52,151r,-10l52,,,,,148r2,16l4,178r2,6l9,190r3,6l16,201r5,5l26,210r4,3l37,216r6,2l50,219r7,2l64,221r10,l83,218r9,-2l100,212r16,-8l132,194r,23l179,217,179,,127,xe" fillcolor="#1f1a16" stroked="f">
            <v:path arrowok="t"/>
          </v:shape>
          <v:shape id="_x0000_s2075" style="position:absolute;left:7454;top:879;width:72;height:108" coordsize="146,218" path="m73,16r9,1l89,19r7,3l102,26r5,5l111,37r5,6l118,49r5,14l125,79r1,16l128,109r-2,15l125,139r-2,15l118,169r-2,6l111,181r-4,6l102,192r-6,4l89,198r-7,3l73,202r-8,-1l57,198r-6,-2l45,192r-5,-5l35,181r-4,-6l28,169,23,154,20,139,19,124r,-15l19,95,20,79,23,63,28,49r3,-6l35,37r5,-6l45,26r6,-4l57,19r8,-2l73,16xm73,l63,2,52,3,43,6r-7,4l29,16r-6,6l18,28r-5,9l10,44,7,54,5,62,2,72,,90r,19l,128r2,18l5,156r2,9l10,173r3,8l18,189r5,7l29,202r7,5l43,212r9,3l63,216r10,2l84,216r10,-1l102,212r9,-5l117,202r6,-6l129,189r3,-8l136,173r4,-8l142,156r1,-10l146,127r,-18l146,90,143,72,142,62r-2,-8l136,44r-4,-7l129,28r-6,-6l117,16r-6,-6l102,6,94,3,84,2,73,xe" fillcolor="#1f1a16" stroked="f">
            <v:path arrowok="t"/>
            <o:lock v:ext="edit" verticies="t"/>
          </v:shape>
          <v:shape id="_x0000_s2076" style="position:absolute;left:7537;top:879;width:72;height:108" coordsize="145,218" path="m73,202l62,201,52,198r-9,-3l35,190r-7,-7l23,174r-2,-9l20,154r1,-11l23,133r6,-7l35,119r9,-5l52,110r10,-1l73,108r10,1l93,110r10,4l110,120r7,6l122,134r4,9l127,154r-1,12l122,175r-5,8l111,190r-8,5l93,198r-10,3l73,202xm136,54r,-8l135,40r-2,-5l130,29r-2,-4l124,21r-3,-4l116,14,106,8,96,4,85,2,73,,61,2,50,4,39,8,29,14r-5,3l21,21r-4,4l15,29r-3,6l10,40,9,46r,8l10,62r1,7l14,76r4,7l23,89r5,3l35,97r9,2l44,101r-10,2l26,107r-8,4l12,119r-4,7l4,134,2,144,,154r,8l2,169r2,6l6,181r4,6l14,192r3,5l22,202r5,4l33,208r6,4l45,213r13,3l73,218r14,-2l100,213r8,-1l114,208r4,-2l123,202r5,-5l133,192r3,-5l139,181r3,-6l144,169r1,-7l145,154r,-10l142,134r-3,-8l134,119r-6,-8l121,107r-9,-4l103,101r,-2l110,97r7,-4l122,89r5,-6l132,76r2,-7l136,62r,-8xm73,92r-9,l57,91,49,87,43,84,37,78,32,72,29,63,28,54r1,-9l32,38r5,-7l41,26r8,-4l56,19r8,-2l73,16r9,1l91,19r7,3l105,26r5,5l114,38r3,7l117,54r,9l114,70r-4,8l104,83r-7,4l90,90r-9,2l73,92xe" fillcolor="#1f1a16" stroked="f">
            <v:path arrowok="t"/>
            <o:lock v:ext="edit" verticies="t"/>
          </v:shape>
          <v:shape id="_x0000_s2077" style="position:absolute;left:7620;top:879;width:72;height:108" coordsize="143,218" path="m,145r,9l,162r1,7l3,175r3,8l9,189r4,5l18,198r4,5l28,207r7,3l41,213r7,1l55,216r8,l71,218r14,-2l98,213r6,-3l110,208r6,-4l121,201r5,-5l131,191r3,-5l137,180r3,-6l142,168r1,-7l143,154r,-11l140,134r-3,-8l132,119r-6,-6l119,108r-10,-4l100,102r,-1l108,98r7,-3l121,90r5,-6l130,78r3,-8l134,62r2,-8l136,48r-2,-7l132,35r-2,-6l127,25r-3,-4l120,17r-5,-3l106,8,95,4,83,2,71,,63,,56,2,49,4,43,5,37,9r-6,4l26,16r-4,4l18,25r-4,6l12,37,9,43,7,49,6,55,4,62r,7l22,69,24,58r2,-9l30,39r5,-7l42,25r8,-4l60,17,71,16r9,1l89,19r7,3l103,26r6,6l113,38r2,8l116,56r-1,10l113,73r-5,7l103,85r-7,5l89,92r-8,1l74,95r-15,l59,110r15,l84,111r10,2l102,116r7,5l115,127r5,9l124,144r1,11l124,166r-4,8l115,183r-7,7l100,195r-9,3l81,201r-10,1l59,201,48,197r-9,-5l31,186r-6,-8l21,168,19,157,18,145,,145xe" fillcolor="#1f1a16" stroked="f">
            <v:path arrowok="t"/>
          </v:shape>
          <v:shape id="_x0000_s2078" style="position:absolute;left:7704;top:879;width:69;height:106" coordsize="138,213" path="m138,196r-116,l23,190r2,-5l28,180r3,-5l39,167r8,-7l67,146,84,134r11,-6l105,120r8,-7l122,104r6,-9l132,84r4,-11l137,60r,-8l136,46r-1,-6l132,34r-2,-6l126,23r-3,-3l118,15,110,9,98,4,85,2,72,,64,,57,2,49,4,42,6,36,9r-5,4l25,17r-3,5l17,27r-3,6l11,39,8,45,6,60,5,75r19,l24,63,26,52r4,-9l35,34r2,-3l41,27r4,-4l49,21r5,-1l59,17r6,l71,16r10,1l89,20r9,3l105,28r6,6l114,41r4,9l118,60r,6l118,72r-2,4l114,81r-6,10l101,99,71,124,37,146r-7,6l23,159r-6,7l11,174r-4,9l4,191,1,202,,213r138,l138,196xe" fillcolor="#1f1a16" stroked="f">
            <v:path arrowok="t"/>
          </v:shape>
          <v:shape id="_x0000_s2079" style="position:absolute;left:7787;top:879;width:74;height:108" coordsize="147,218" path="m74,16r8,1l89,19r7,3l103,26r4,5l112,37r4,6l118,49r5,14l127,79r1,16l128,109r,15l127,139r-4,15l118,169r-2,6l112,181r-5,6l103,192r-7,4l89,198r-7,3l74,202r-9,-1l57,198r-6,-2l45,192r-5,-5l35,181r-4,-6l28,169,23,154,21,139,19,124r,-15l19,95,21,79,23,63,28,49r3,-6l35,37r5,-6l45,26r6,-4l57,19r8,-2l74,16xm74,l63,2,53,3,44,6r-8,4l29,16r-6,6l18,28r-5,9l10,44,7,54,5,62,3,72,1,90,,109r1,19l3,146r2,10l7,165r3,8l13,181r5,8l23,196r6,6l36,207r8,5l53,215r10,1l74,218r10,-2l94,215r9,-3l111,207r6,-5l123,196r6,-7l133,181r3,-8l140,165r2,-9l143,146r3,-19l147,109,146,90,143,72,142,62r-2,-8l136,44r-3,-7l129,28r-6,-6l117,16r-6,-6l103,6,94,3,84,2,74,xe" fillcolor="#1f1a16" stroked="f">
            <v:path arrowok="t"/>
            <o:lock v:ext="edit" verticies="t"/>
          </v:shape>
          <v:shape id="_x0000_s2080" style="position:absolute;left:7918;top:878;width:74;height:107" coordsize="150,215" path="m,215r150,l150,198r-129,l21,112r119,l140,95,21,95r,-77l149,18,149,,,,,215xe" fillcolor="#1f1a16" stroked="f">
            <v:path arrowok="t"/>
          </v:shape>
          <v:rect id="_x0000_s2081" style="position:absolute;left:8005;top:878;width:10;height:107" fillcolor="#1f1a16" stroked="f"/>
          <v:shape id="_x0000_s2082" style="position:absolute;left:8076;top:878;width:104;height:107" coordsize="209,215" path="m,215r21,l21,29,94,215r19,l187,29r1,l188,215r21,l209,,178,,104,188,30,,,,,215xe" fillcolor="#1f1a16" stroked="f">
            <v:path arrowok="t"/>
          </v:shape>
          <v:shape id="_x0000_s2083" style="position:absolute;left:8195;top:905;width:72;height:82" coordsize="143,164" path="m107,98r-1,11l103,119r-6,8l91,135r-8,5l73,144r-10,3l53,148r-6,-1l41,146r-6,-3l29,140r-4,-5l21,130r-2,-6l19,117r,-5l20,107r3,-5l25,100r8,-6l43,90,66,85,90,80r5,l100,79r3,-2l107,74r,24xm25,51r1,-8l29,35r3,-6l37,24r6,-4l50,18r7,-3l67,15r7,l83,16r6,3l95,21r5,5l103,31r3,7l107,47r,6l106,57r-3,4l101,64r-7,2l83,68,67,70,53,72,38,74,26,78r-6,4l15,84r-5,4l7,92,3,97r-1,6l,111r,7l1,129r2,9l8,146r7,7l23,158r8,3l41,162r10,2l62,162r9,-1l79,159r7,-4l92,150r5,-4l103,138r5,-6l109,137r,6l110,148r3,4l115,154r4,2l124,159r7,l137,159r6,-1l143,142r-2,l137,143r-5,-1l128,140r-2,-4l126,131r,-82l126,42r-1,-7l122,29r-1,-5l118,19r-3,-4l112,12,108,8,98,4,89,1,79,,69,,56,,44,2,33,6r-8,6l21,15r-3,4l14,22r-2,5l9,33,8,38,7,44,6,51r19,xe" fillcolor="#1f1a16" stroked="f">
            <v:path arrowok="t"/>
            <o:lock v:ext="edit" verticies="t"/>
          </v:shape>
          <v:shape id="_x0000_s2084" style="position:absolute;left:8273;top:905;width:63;height:82" coordsize="125,164" path="m120,49l119,37,116,27r-6,-8l104,12,95,6,85,2,75,,64,,53,,43,2,34,4,24,9r-7,6l11,22,8,27,7,32,6,37,5,43r1,8l8,60r4,6l18,71r6,5l31,79r9,3l48,84r25,6l85,94r11,4l101,102r3,5l106,112r1,6l106,125r-4,7l98,137r-5,4l85,144r-7,2l71,147r-6,1l55,147r-8,-3l40,142r-7,-5l28,132r-5,-7l20,118,19,108,,108r2,13l6,133r2,5l12,143r4,4l19,150r10,6l39,160r12,2l64,164r11,-2l85,161r11,-3l106,153r4,-4l113,147r4,-5l120,138r3,-5l124,129r1,-6l125,117r,-10l122,98r-4,-6l112,86r-7,-4l98,78,89,76,82,73,57,68,46,65,35,60,31,56,28,53,25,48,24,42r1,-7l28,30r3,-5l36,21r6,-2l48,16r6,-1l61,15r8,l76,18r7,2l89,24r5,5l98,33r2,8l101,49r19,xe" fillcolor="#1f1a16" stroked="f">
            <v:path arrowok="t"/>
          </v:shape>
          <v:shape id="_x0000_s2085" style="position:absolute;left:8349;top:905;width:63;height:80" coordsize="125,159" path="m,159r19,l19,68r,-11l23,47r3,-9l32,31r6,-7l47,19,57,16,67,15r11,1l87,19r6,3l99,29r3,7l105,43r1,10l107,62r,97l125,159r,-100l125,45,123,35,119,24r-6,-9l110,12,106,8,101,6,96,3,84,1,69,,60,,53,2,46,4,38,8r-6,5l26,18r-3,6l19,31,19,3,,3,,159xe" fillcolor="#1f1a16" stroked="f">
            <v:path arrowok="t"/>
          </v:shape>
          <v:shape id="_x0000_s2086" style="position:absolute;left:8426;top:905;width:73;height:82" coordsize="147,164" path="m73,l65,,56,1,49,3,42,6,36,9r-6,4l24,18r-5,6l14,30r-3,6l8,43,5,50,3,57,1,65r,8l,82r1,8l1,97r2,9l5,113r3,7l11,126r3,7l19,140r5,4l30,149r6,4l42,156r7,4l56,161r9,1l73,164r9,-2l90,161r7,-1l105,156r7,-3l118,149r5,-5l128,140r4,-7l136,126r4,-6l142,113r2,-7l146,97r1,-7l147,82r,-9l146,65r-2,-8l142,50r-2,-7l136,36r-4,-6l128,24r-5,-6l118,13,112,9,105,6,97,3,90,1,82,,73,xm73,15r8,l87,16r6,3l97,21r5,3l107,27r4,4l114,36r6,9l125,57r3,11l128,82r,12l125,106r-5,11l114,126r-3,5l107,135r-5,3l97,142r-4,2l87,146r-6,1l73,148r-6,-1l61,146r-6,-2l49,142r-5,-4l41,135r-5,-4l32,126r-6,-9l23,106,20,94,19,82,20,68,23,57,26,45r6,-9l36,31r5,-4l44,24r5,-3l55,19r6,-3l67,15r6,xe" fillcolor="#1f1a16" stroked="f">
            <v:path arrowok="t"/>
            <o:lock v:ext="edit" verticies="t"/>
          </v:shape>
          <v:shape id="_x0000_s2087" style="position:absolute;left:8513;top:907;width:63;height:80" coordsize="127,161" path="m127,l108,r,82l106,94r-1,11l102,116r-5,10l90,133r-8,6l78,141r-5,2l67,144r-6,1l51,144,41,141r-6,-3l29,134r-4,-6l22,120r-1,-9l20,102,20,,,,,102r2,13l4,126r4,11l14,145r2,4l21,151r4,2l31,156r10,3l55,161r8,-2l72,158r8,-2l87,152r6,-5l99,141r5,-6l109,128r,28l127,156,127,xe" fillcolor="#1f1a16" stroked="f">
            <v:path arrowok="t"/>
          </v:shape>
          <v:shape id="_x0000_s2088" style="position:absolute;left:7459;top:709;width:79;height:107" coordsize="159,215" path="m,215r20,l20,122r75,l109,122r12,-4l127,116r5,-2l137,110r5,-4l146,103r3,-5l152,93r2,-6l156,81r2,-6l159,68r,-6l159,55r-1,-8l156,41r-2,-6l152,30r-3,-6l146,21r-4,-5l137,12,132,9,127,6,121,4,109,1,95,,,,,215xm20,17r71,l101,18r10,2l118,23r7,5l131,34r4,8l137,51r1,11l137,71r-2,10l131,88r-6,6l118,99r-7,4l101,104r-10,1l20,105r,-88xe" fillcolor="#1f1a16" stroked="f">
            <v:path arrowok="t"/>
            <o:lock v:ext="edit" verticies="t"/>
          </v:shape>
          <v:shape id="_x0000_s2089" style="position:absolute;left:7548;top:736;width:69;height:111" coordsize="139,222" path="m70,142r-6,l58,141r-6,-3l47,137r-5,-4l39,131r-4,-4l31,123,25,113,22,103,19,91r,-11l19,68,22,56,25,45r6,-9l34,32r3,-5l42,25r5,-4l52,19r6,-1l64,16r6,l76,16r6,2l88,19r5,2l98,25r3,3l105,32r3,5l113,47r4,10l119,68r,12l119,92r-2,11l112,114r-5,9l100,131r-8,6l87,138r-5,3l76,142r-6,xm139,4r-20,l119,31r-3,-6l111,19r-5,-5l100,9,93,6,86,2,78,1,70,,61,1,54,2,47,3,40,6,34,9r-6,4l23,18r-5,4l13,28r-3,6l7,41,5,48,2,55,1,62,,71r,7l1,94r3,15l6,117r3,6l12,129r4,6l21,139r4,5l31,148r8,4l45,154r8,2l60,158r10,l78,158r8,-3l93,153r7,-4l106,144r5,-6l116,132r3,-6l119,147r,13l117,172r-4,10l107,190r-2,4l101,197r-5,3l93,202r-11,3l70,206r-9,-1l54,203r-7,-1l41,199r-6,-4l30,189r-3,-6l24,174r-18,l6,180r1,7l10,191r2,5l19,203r8,8l36,215r11,4l58,220r12,2l80,222r7,-2l95,219r7,-2l108,213r5,-2l119,206r4,-5l127,196r3,-5l133,185r2,-7l137,164r2,-17l139,4xe" fillcolor="#1f1a16" stroked="f">
            <v:path arrowok="t"/>
            <o:lock v:ext="edit" verticies="t"/>
          </v:shape>
          <v:rect id="_x0000_s2090" style="position:absolute;left:7641;top:800;width:12;height:16" fillcolor="#1f1a16" stroked="f"/>
          <v:shape id="_x0000_s2091" style="position:absolute;left:7720;top:709;width:80;height:107" coordsize="159,215" path="m,215r21,l21,122r75,l110,122r12,-4l128,116r5,-2l138,110r5,-4l146,103r4,-5l152,93r3,-6l157,81r1,-6l159,68r,-6l159,55r-1,-8l157,41r-2,-6l152,30r-2,-6l146,21r-3,-5l138,12,133,9,128,6,122,4,110,1,96,,,,,215xm21,17r71,l102,18r9,2l119,23r7,5l132,34r3,8l139,51r,11l139,71r-4,10l132,88r-6,6l119,99r-8,4l102,104r-10,1l21,105r,-88xe" fillcolor="#1f1a16" stroked="f">
            <v:path arrowok="t"/>
            <o:lock v:ext="edit" verticies="t"/>
          </v:shape>
          <v:shape id="_x0000_s2092" style="position:absolute;left:7813;top:737;width:39;height:79" coordsize="77,158" path="m,158r19,l19,75,20,63,24,52,29,42r6,-8l43,28,53,23r6,-3l65,19r6,l77,19,77,,67,1,58,2,48,6r-7,4l34,16r-6,6l23,30r-5,9l18,2,,2,,158xe" fillcolor="#1f1a16" stroked="f">
            <v:path arrowok="t"/>
          </v:shape>
          <v:shape id="_x0000_s2093" style="position:absolute;left:7856;top:736;width:72;height:82" coordsize="143,164" path="m107,100r-1,11l103,120r-6,9l91,135r-8,6l73,144r-10,3l53,148r-6,l41,146r-6,-3l29,139r-4,-3l21,130r-2,-6l19,118r,-6l20,107r3,-4l25,100r8,-5l43,90,66,85,90,82r5,-2l100,79r3,-1l107,74r,26xm25,51r1,-8l29,36r3,-6l37,25r6,-5l50,18r7,-2l67,16r7,l83,18r6,1l95,22r5,4l103,32r3,7l107,48r,6l106,57r-3,4l101,63r-7,4l83,68,67,71,53,72,38,76,26,79r-6,3l15,85r-5,4l7,94,3,98r-2,6l,111r,8l1,130r2,9l8,147r7,6l23,158r8,3l41,164r10,l62,164r9,-2l79,159r7,-3l92,152r5,-6l103,139r5,-7l109,138r,5l110,148r3,4l115,155r4,3l124,159r7,1l137,159r6,l143,142r-2,1l137,143r-5,l129,141r-3,-4l126,132r,-82l126,43r-1,-7l122,30r-1,-5l118,20r-3,-5l112,13,108,9,98,4,89,2,79,1,68,,56,1,44,3,33,7r-8,6l21,15r-3,5l14,24r-2,4l9,33,8,39,7,45,6,51r19,xe" fillcolor="#1f1a16" stroked="f">
            <v:path arrowok="t"/>
            <o:lock v:ext="edit" verticies="t"/>
          </v:shape>
          <v:shape id="_x0000_s2094" style="position:absolute;left:7930;top:715;width:39;height:102" coordsize="77,204" path="m46,l26,r,47l,47,,63r26,l26,169r1,10l29,186r2,6l33,197r5,4l44,203r8,1l60,204r8,l77,204r,-17l70,189r-9,l56,187r-3,-1l50,185r-2,-3l47,176r-1,-8l46,63r31,l77,47r-31,l46,xe" fillcolor="#1f1a16" stroked="f">
            <v:path arrowok="t"/>
          </v:shape>
          <v:shape id="_x0000_s2095" style="position:absolute;left:8021;top:709;width:71;height:109" coordsize="142,219" path="m18,137r1,-13l21,114r4,-12l30,92r3,-5l37,83r4,-3l45,76r6,-2l56,73r6,-2l69,71r8,l83,73r6,1l95,76r5,4l103,83r5,4l112,92r4,10l120,114r2,10l124,137r-2,12l120,161r-4,11l112,182r-4,4l103,191r-3,3l95,197r-6,2l83,202r-6,1l69,203r-7,l56,202r-5,-3l45,197r-4,-3l37,191r-4,-5l30,182,25,172,21,161,19,149,18,137xm142,l124,r,88l122,88r-3,-7l114,74r-6,-6l102,63,94,59,86,57,78,56,69,55r-9,1l53,57r-8,1l38,62r-6,3l26,69r-5,5l16,80r-3,6l9,92,6,98r-3,7l1,121,,137r1,16l3,168r3,7l9,182r4,6l16,194r5,5l26,204r6,5l38,213r7,2l53,217r7,2l69,219r9,l86,216r8,-2l102,210r7,-6l115,199r5,-7l124,185r1,l125,215r17,l142,xe" fillcolor="#1f1a16" stroked="f">
            <v:path arrowok="t"/>
            <o:lock v:ext="edit" verticies="t"/>
          </v:shape>
          <v:shape id="_x0000_s2096" style="position:absolute;left:8107;top:736;width:68;height:82" coordsize="137,164" path="m137,88r,-17l134,55r-2,-7l130,41r-4,-8l122,27r-4,-6l113,16r-5,-4l101,8,94,4,86,2,78,1,69,,60,1,53,2,44,4,37,7r-6,3l25,15r-5,5l15,26r-3,6l8,38,6,45,3,51,1,67,,82,1,98r2,15l6,120r2,7l12,133r3,6l20,146r5,4l31,154r6,4l44,160r9,2l60,164r9,l83,164r12,-4l106,155r8,-6l122,142r6,-10l133,121r4,-13l118,108r-3,9l112,125r-5,6l102,137r-7,5l88,146r-9,2l69,148r-7,l56,147r-5,-3l47,142r-5,-3l37,136r-4,-4l30,127r-5,-8l21,108,19,97,18,88r119,xm18,71l20,61,24,50r3,-8l33,33r8,-7l49,20r5,-1l59,18r4,-2l69,16r5,l80,18r5,1l90,20r8,6l106,33r4,8l115,50r3,11l119,71,18,71xe" fillcolor="#1f1a16" stroked="f">
            <v:path arrowok="t"/>
            <o:lock v:ext="edit" verticies="t"/>
          </v:shape>
          <v:rect id="_x0000_s2097" style="position:absolute;left:8230;top:709;width:10;height:107" fillcolor="#1f1a16" stroked="f"/>
          <v:shape id="_x0000_s2098" style="position:absolute;left:8254;top:736;width:71;height:82" coordsize="144,164" path="m108,100r-2,11l104,120r-6,9l92,135r-8,6l74,144r-10,3l53,148r-6,l41,146r-6,-3l29,139r-3,-3l22,130r-2,-6l20,118r,-6l21,107r2,-4l26,100r7,-5l43,90,67,85,91,82r5,-2l100,79r4,-1l108,74r,26xm26,51r1,-8l29,36r4,-6l38,25r6,-5l51,18r7,-2l67,16r8,l82,18r8,1l96,22r4,4l104,32r2,7l108,48r,6l106,57r-2,4l102,63r-9,4l84,68,68,71,53,72,39,76,27,79r-6,3l16,85r-5,4l8,94,4,98r-2,6l,111r,8l2,130r2,9l9,147r7,6l23,158r9,3l41,164r11,l63,164r9,-2l80,159r7,-3l93,152r5,-6l104,139r5,-7l109,138r1,5l111,148r3,4l116,155r4,3l124,159r8,1l138,159r6,l144,142r-3,1l138,143r-5,l129,141r-2,-4l127,132r,-82l126,43r,-7l123,30r-1,-5l118,20r-2,-5l112,13,109,9,99,4,90,2,80,1,69,,57,1,45,3,34,7r-8,6l22,15r-3,5l15,24r-3,4l10,33,9,39,8,45,6,51r20,xe" fillcolor="#1f1a16" stroked="f">
            <v:path arrowok="t"/>
            <o:lock v:ext="edit" verticies="t"/>
          </v:shape>
          <v:shape id="_x0000_s2099" style="position:absolute;left:8379;top:709;width:85;height:107" coordsize="170,215" path="m,215r20,l20,120r79,l105,120r6,l117,122r5,2l125,127r4,4l131,134r3,4l137,147r3,11l141,170r,11l142,188r,10l144,207r3,8l170,215r-4,-5l164,203r-1,-7l161,188r-1,-15l159,159r,-9l156,141r-2,-7l150,127r-4,-6l140,116r-9,-2l122,111r,-1l131,108r9,-4l147,98r6,-7l158,83r3,-8l163,65r1,-9l164,48r-1,-6l160,36r-1,-6l155,26r-2,-5l148,17r-4,-4l135,7,124,3,112,,99,,,,,215xm20,17r77,l108,18r9,3l125,24r6,5l137,35r4,7l142,51r1,10l142,69r-2,8l135,85r-5,6l123,96r-9,3l106,102r-9,l20,102r,-85xe" fillcolor="#1f1a16" stroked="f">
            <v:path arrowok="t"/>
            <o:lock v:ext="edit" verticies="t"/>
          </v:shape>
          <v:shape id="_x0000_s2100" style="position:absolute;left:8478;top:709;width:9;height:107" coordsize="20,215" path="m,215r20,l20,59,,59,,215xm,30r20,l20,,,,,30xe" fillcolor="#1f1a16" stroked="f">
            <v:path arrowok="t"/>
            <o:lock v:ext="edit" verticies="t"/>
          </v:shape>
          <v:shape id="_x0000_s2101" style="position:absolute;left:8505;top:709;width:71;height:109" coordsize="142,219" path="m124,137r-1,12l120,161r-3,11l112,182r-4,4l105,191r-5,3l96,197r-6,2l85,202r-6,1l72,203r-7,l59,202r-6,-3l47,197r-5,-3l38,191r-4,-5l30,182,25,172,22,161,19,149,18,137r1,-13l22,114r3,-12l30,92r4,-5l38,83r4,-3l47,76r6,-2l59,73r6,-2l72,71r7,l85,73r5,1l96,76r4,4l105,83r3,4l112,92r5,10l120,114r3,10l124,137xm,215r17,l17,185r1,l22,192r4,7l32,205r6,5l47,214r8,2l64,219r8,l82,219r7,-2l96,215r7,-2l109,209r6,-5l120,199r5,-5l129,188r3,-6l136,175r2,-7l141,153r1,-16l141,121r-3,-16l136,98r-4,-6l129,86r-4,-6l120,74r-5,-5l109,65r-6,-3l96,58,89,57,82,56,72,55r-8,1l55,57r-7,2l40,63r-6,5l28,74r-5,7l19,88r-1,l18,,,,,215xe" fillcolor="#1f1a16" stroked="f">
            <v:path arrowok="t"/>
            <o:lock v:ext="edit" verticies="t"/>
          </v:shape>
          <v:shape id="_x0000_s2102" style="position:absolute;left:8587;top:736;width:72;height:82" coordsize="143,164" path="m107,100r-1,11l102,120r-5,9l91,135r-8,6l73,144r-10,3l53,148r-6,l39,146r-4,-3l29,139r-4,-3l21,130r-2,-6l18,118r1,-6l20,107r2,-4l25,100r7,-5l42,90,66,85,90,82r5,-2l100,79r3,-1l106,74r1,l107,100xm25,51r1,-8l29,36r3,-6l37,25r6,-5l50,18r7,-2l66,16r8,l81,18r8,1l95,22r5,4l103,32r3,7l107,48r,6l106,57r-3,4l101,63r-9,4l83,68,67,71,53,72,38,76,26,79r-6,3l15,85r-5,4l7,94,3,98r-2,6l,111r,8l1,130r2,9l8,147r6,6l22,158r9,3l41,164r10,l61,164r10,-2l79,159r6,-3l92,152r5,-6l103,139r5,-7l108,138r1,5l110,148r2,4l115,155r4,3l124,159r7,1l137,159r6,l143,142r-2,1l137,143r-5,l128,141r-2,-4l126,132r,-82l125,43r,-7l122,30r-2,-5l118,20r-3,-5l112,13,107,9,98,4,89,2,79,1,68,,56,1,44,3,33,7r-8,6l21,15r-3,5l14,24r-2,4l9,33,8,39,7,45,6,51r19,xe" fillcolor="#1f1a16" stroked="f">
            <v:path arrowok="t"/>
            <o:lock v:ext="edit" verticies="t"/>
          </v:shape>
          <v:shape id="_x0000_s2103" style="position:absolute;left:8674;top:800;width:13;height:37" coordsize="27,74" path="m1,r,33l14,33r-1,7l11,49r-1,4l7,56,4,60,,61,,74,6,72r6,-4l17,63r3,-5l23,52r2,-6l27,39r,-6l27,,1,xe" fillcolor="#1f1a16" stroked="f">
            <v:path arrowok="t"/>
          </v:shape>
          <v:shape id="_x0000_s2104" style="position:absolute;left:10007;top:710;width:37;height:106" coordsize="75,211" path="m,54r55,l55,211r20,l75,,59,,55,13,52,23r-3,3l46,30r-3,2l40,35r-9,2l22,40r-10,l,41,,54xe" fillcolor="#1f1a16" stroked="f">
            <v:path arrowok="t"/>
          </v:shape>
          <v:shape id="_x0000_s2105" style="position:absolute;left:9200;top:1142;width:109;height:78" coordsize="218,154" path="m51,154r20,l109,24r1,l148,154r21,l218,,198,,158,132,121,,99,,61,132,21,,,,51,154xe" fillcolor="#1f1a16" stroked="f">
            <v:path arrowok="t"/>
          </v:shape>
          <v:shape id="_x0000_s2106" style="position:absolute;left:9311;top:1142;width:109;height:78" coordsize="218,154" path="m49,154r22,l108,24r2,l147,154r21,l218,,198,,158,132,119,,99,,60,132,21,,,,49,154xe" fillcolor="#1f1a16" stroked="f">
            <v:path arrowok="t"/>
          </v:shape>
          <v:shape id="_x0000_s2107" style="position:absolute;left:9422;top:1142;width:109;height:78" coordsize="217,154" path="m49,154r21,l108,24r39,130l167,154,217,,197,,158,132r-2,l119,,97,,60,132r-1,l19,,,,49,154xe" fillcolor="#1f1a16" stroked="f">
            <v:path arrowok="t"/>
          </v:shape>
          <v:rect id="_x0000_s2108" style="position:absolute;left:9539;top:1204;width:12;height:16" fillcolor="#1f1a16" stroked="f"/>
          <v:shape id="_x0000_s2109" style="position:absolute;left:9571;top:1140;width:69;height:82" coordsize="139,164" path="m139,87r,-16l136,55r-2,-8l131,40r-3,-6l124,28r-5,-6l115,16r-6,-5l103,7,95,5,88,2,80,,70,,62,,53,1,46,4,39,7r-6,4l27,16r-5,4l17,25r-4,6l10,39,7,45,5,52,1,66,,82,1,98r4,15l7,121r3,7l13,134r4,6l22,145r5,5l33,154r6,4l46,160r7,3l62,164r8,l84,163r12,-3l107,156r9,-6l123,141r7,-10l135,121r4,-13l119,108r-2,9l113,124r-4,7l103,137r-7,5l89,145r-8,2l70,148r-6,-1l58,147r-6,-2l47,142r-5,-2l39,136r-4,-3l31,128,27,118,23,108,21,98,19,87r120,xm19,71l22,60r2,-9l29,41r6,-9l41,25r9,-5l54,18r5,-1l65,16r5,l76,16r5,1l87,18r3,2l99,25r7,7l112,41r4,10l118,60r1,11l19,71xe" fillcolor="#1f1a16" stroked="f">
            <v:path arrowok="t"/>
            <o:lock v:ext="edit" verticies="t"/>
          </v:shape>
          <v:rect id="_x0000_s2110" style="position:absolute;left:9652;top:1112;width:10;height:108" fillcolor="#1f1a16" stroked="f"/>
          <v:shape id="_x0000_s2111" style="position:absolute;left:9680;top:1140;width:107;height:80" coordsize="215,159" path="m,159r20,l20,72,21,61,22,51,26,41r4,-9l36,25r9,-5l55,17,65,16r9,1l81,19r6,4l91,28r3,4l97,40r1,7l98,54r,105l117,159r,-88l117,61r3,-10l122,41r4,-9l132,26r7,-6l142,18r6,-1l153,16r6,l169,17r7,1l182,22r5,4l192,31r2,8l195,46r,9l195,159r20,l215,54,213,41,211,30,207,20r-6,-7l194,7,186,4,175,1,163,r-7,l148,1r-7,3l134,7r-6,5l123,17r-5,6l114,30r-3,-7l107,17r-4,-5l98,7,91,4,85,1,77,,70,,61,,52,2,45,5,39,8r-6,5l28,18r-5,6l18,30,18,5,,5,,159xe" fillcolor="#1f1a16" stroked="f">
            <v:path arrowok="t"/>
          </v:shape>
          <v:shape id="_x0000_s2112" style="position:absolute;left:9801;top:1140;width:72;height:82" coordsize="144,164" path="m108,99r-2,11l103,119r-5,9l92,135r-9,6l74,145r-10,2l53,148r-6,-1l40,146r-5,-3l29,140r-3,-5l22,130r-2,-6l20,117r,-5l21,107r2,-3l26,100r7,-6l43,90,67,86,91,82r5,-1l100,80r4,-3l108,75r,24xm26,52r1,-9l29,36r4,-7l38,24r6,-4l51,18r7,-1l67,16r8,l82,17r7,2l96,22r4,4l104,32r2,7l108,48r,5l106,58r-2,3l102,64r-9,3l83,69,68,70,53,72,39,75,27,80r-6,2l16,84r-5,5l8,93,4,98r-2,6l,111r,7l2,129r2,10l9,147r6,6l23,158r9,4l41,163r11,1l63,164r8,-2l80,159r6,-3l93,151r5,-5l104,140r5,-7l109,139r1,4l111,148r3,4l116,156r4,2l124,159r8,l138,159r6,-1l144,142r-3,1l138,143r-5,-1l129,141r-2,-4l127,133r,-84l126,42r,-6l123,30r-1,-6l118,19r-2,-3l112,12r-3,-2l99,5,89,2,80,,69,,57,1,45,2,34,7r-8,5l22,16r-4,3l15,24r-3,5l10,34,9,40,8,46,6,52r20,xe" fillcolor="#1f1a16" stroked="f">
            <v:path arrowok="t"/>
            <o:lock v:ext="edit" verticies="t"/>
          </v:shape>
          <v:shape id="_x0000_s2113" style="position:absolute;left:9879;top:1140;width:62;height:82" coordsize="125,164" path="m120,49l119,39,115,28r-6,-9l102,12,95,7,85,2,74,1,64,,53,,43,2,32,5r-8,5l17,16r-6,7l8,28,6,32r,5l5,43,6,53r2,7l12,66r6,5l24,76r7,4l39,82r9,2l72,90r13,4l96,99r4,3l103,107r3,5l107,118r-1,9l102,133r-5,4l92,141r-7,4l78,147r-7,l64,148r-9,-1l47,146r-8,-4l32,139r-5,-6l23,127r-3,-9l19,110,,110r2,13l6,134r2,5l12,143r3,4l19,151r8,6l38,160r12,3l64,164r10,-1l85,162r10,-4l104,153r5,-2l113,147r4,-4l120,139r3,-5l124,129r1,-6l125,117r-1,-9l121,100r-4,-7l112,87r-8,-5l97,78,89,76,82,75,56,69,45,65,35,60,31,58,27,53,25,48,24,42r1,-6l27,30r4,-5l36,22r6,-3l48,17r6,-1l60,16r8,1l76,18r7,2l89,24r5,5l97,35r3,7l101,49r19,xe" fillcolor="#1f1a16" stroked="f">
            <v:path arrowok="t"/>
          </v:shape>
          <v:shape id="_x0000_s2114" style="position:absolute;left:9955;top:1140;width:63;height:80" coordsize="125,159" path="m,159r18,l18,69,19,58,21,48r5,-9l31,31r7,-7l47,20r9,-3l67,16r10,1l86,19r6,5l98,29r4,7l104,45r2,8l106,63r,96l125,159r,-99l125,47,122,35,119,24r-6,-8l109,12r-3,-2l101,6,96,4,83,1,68,,60,,53,2,45,5,38,8r-6,5l26,18r-3,6l19,31r-1,l18,5,,5,,159xe" fillcolor="#1f1a16" stroked="f">
            <v:path arrowok="t"/>
          </v:shape>
          <v:shape id="_x0000_s2115" style="position:absolute;left:10032;top:1140;width:73;height:82" coordsize="147,164" path="m73,l65,,56,1,49,4,42,6r-7,4l30,14r-6,5l19,24r-5,6l10,36,7,43,4,51,2,58,1,65,,74r,8l,90r1,8l2,106r2,7l7,121r3,7l14,134r5,6l24,145r6,5l35,154r7,4l49,160r7,3l65,164r8,l81,164r9,-1l97,160r7,-2l112,154r6,-4l122,145r5,-5l132,134r4,-6l139,121r3,-8l144,106r1,-8l147,90r,-8l147,74r-2,-9l144,58r-2,-7l139,43r-3,-7l132,30r-5,-6l122,19r-4,-5l112,10,104,6,97,4,90,1,81,,73,xm73,16r7,l86,17r5,2l97,22r5,2l107,28r3,4l114,36r6,11l124,58r2,12l127,82r-1,12l124,106r-4,11l114,128r-4,3l107,136r-5,4l97,142r-6,3l86,147r-6,l73,148r-6,-1l60,147r-5,-2l49,142r-5,-2l41,136r-5,-5l32,128,26,117,22,106,20,94,19,82,20,70,22,58,26,47,32,36r4,-4l41,28r3,-4l49,22r6,-3l60,17r7,-1l73,16xe" fillcolor="#1f1a16" stroked="f">
            <v:path arrowok="t"/>
            <o:lock v:ext="edit" verticies="t"/>
          </v:shape>
          <v:shape id="_x0000_s2116" style="position:absolute;left:10119;top:1142;width:63;height:80" coordsize="125,159" path="m125,l107,r,81l106,93r-1,10l101,114r-4,10l89,131r-7,6l77,140r-5,2l66,143r-6,l51,142,41,141r-7,-4l29,132r-5,-6l22,119r-3,-8l19,100,19,,,,,100r1,13l4,124r3,11l12,143r4,4l21,149r3,4l29,155r12,3l54,159r9,l71,157r7,-3l86,151r7,-5l99,141r5,-7l109,126r,28l125,154,125,xe" fillcolor="#1f1a16" stroked="f">
            <v:path arrowok="t"/>
          </v:shape>
          <v:rect id="_x0000_s2117" style="position:absolute;left:10205;top:1204;width:13;height:16" fillcolor="#1f1a16" stroked="f"/>
          <v:shape id="_x0000_s2118" style="position:absolute;left:10238;top:1140;width:68;height:82" coordsize="138,164" path="m137,53l134,41,129,30,123,20r-7,-7l106,7,97,4,86,1,74,,64,,57,1,49,4,43,6r-8,4l29,14r-4,5l19,24r-4,6l11,36,8,43,5,51,3,58,2,65,,74r,8l,90r2,8l3,106r2,7l8,121r3,7l15,134r4,6l25,145r4,5l35,154r8,4l49,160r8,3l64,164r10,l86,163r11,-3l108,154r8,-6l124,140r7,-11l134,117r4,-13l118,104r-1,9l114,122r-5,7l104,136r-7,5l90,145r-8,2l74,148r-7,-1l61,147r-6,-2l50,142r-5,-2l40,136r-3,-5l33,128,27,117,22,106,20,94r,-12l20,70,22,58,27,47,33,36r4,-4l40,28r5,-4l50,22r5,-3l61,17r6,-1l74,16r8,1l90,18r7,4l103,25r5,6l111,37r4,8l117,53r20,xe" fillcolor="#1f1a16" stroked="f">
            <v:path arrowok="t"/>
          </v:shape>
          <v:shape id="_x0000_s2119" style="position:absolute;left:10315;top:1140;width:72;height:82" coordsize="143,164" path="m107,99r-1,11l102,119r-5,9l90,135r-7,6l73,145r-9,2l53,148r-6,-1l40,146r-6,-3l29,140r-4,-5l21,130r-2,-6l18,117r1,-5l20,107r3,-3l25,100r7,-6l42,90,66,86,90,82r5,-1l100,80r3,-3l106,75r1,l107,99xm25,52r1,-9l29,36r3,-7l37,24r6,-4l50,18r8,-1l66,16r8,l82,17r7,2l95,22r5,4l103,32r3,7l107,48r,5l106,58r-3,3l101,64r-8,3l83,69,67,70,53,72,38,75,25,80r-5,2l15,84r-4,5l7,93,3,98r-2,6l,111r,7l1,129r2,10l8,147r6,6l23,158r8,4l41,163r11,1l61,164r10,-2l79,159r6,-3l91,151r6,-5l102,140r6,-7l108,139r1,4l111,148r1,4l115,156r4,2l124,159r7,l137,159r6,-1l143,142r-4,1l137,143r-5,-1l129,141r-3,-4l126,133r,-84l125,42r-1,-6l123,30r-3,-6l118,19r-3,-3l112,12r-5,-2l99,5,89,2,79,,68,,56,1,44,2,34,7r-9,5l20,16r-3,3l14,24r-2,5l9,34,8,40,7,46,6,52r19,xe" fillcolor="#1f1a16" stroked="f">
            <v:path arrowok="t"/>
            <o:lock v:ext="edit" verticies="t"/>
          </v:shape>
          <v:shape id="_x0000_s2120" style="position:absolute;left:10389;top:1119;width:39;height:102" coordsize="77,204" path="m46,l26,r,47l,47,,62r26,l26,169r,8l28,185r2,7l34,196r4,3l44,201r8,1l60,204r9,l77,202r,-15l69,187r-8,1l57,187r-4,-2l51,184r-3,-2l46,175r,-8l46,62r31,l77,47r-31,l46,xe" fillcolor="#1f1a16" stroked="f">
            <v:path arrowok="t"/>
          </v:shape>
          <v:shape id="_x0000_s2121" style="position:absolute;left:9485;top:879;width:72;height:108" coordsize="145,218" path="m70,126l59,125,48,122r-8,-6l33,110r-6,-8l23,92,21,81,19,70,21,60,23,50,28,40r6,-7l41,26r9,-5l59,17,70,16r12,1l93,21r10,5l110,32r6,8l119,50r3,10l122,70r,11l119,92r-4,10l109,110r-8,6l92,122r-10,3l70,126xm5,162r4,13l12,186r6,10l25,203r10,6l45,214r12,2l70,218r12,-2l93,214r10,-5l111,204r7,-6l124,191r5,-8l134,174r6,-18l143,139r2,-15l145,113r,-15l143,84,142,72,141,61,139,50r-4,-9l131,33r-3,-7l123,20r-6,-6l111,10,105,6,98,4,89,2,81,,71,,64,,57,2,50,4,43,6,36,9r-5,4l25,16r-4,5l16,26r-4,6l9,37,6,44,4,50,1,57r,7l,72r1,7l1,86r3,7l5,101r4,6l11,113r4,5l19,122r5,5l29,131r6,3l41,137r7,2l54,140r8,2l70,142r8,l87,139r8,-2l103,132r7,-5l116,121r6,-6l125,108r2,l125,122r-1,16l121,154r-5,14l112,175r-3,6l104,187r-6,5l92,196r-8,2l77,201r-8,1l59,201r-7,-3l45,195r-6,-4l34,185r-5,-7l27,171r-3,-9l5,162xe" fillcolor="#1f1a16" stroked="f">
            <v:path arrowok="t"/>
            <o:lock v:ext="edit" verticies="t"/>
          </v:shape>
          <v:shape id="_x0000_s2122" style="position:absolute;left:9568;top:879;width:72;height:108" coordsize="145,218" path="m2,145l,154r2,8l3,169r2,6l8,183r3,6l15,194r5,4l24,203r6,4l36,210r6,3l50,214r7,2l64,216r9,2l87,216r13,-3l106,210r6,-2l118,204r5,-3l128,196r5,-5l136,186r3,-6l141,174r3,-6l145,161r,-7l145,143r-3,-9l139,126r-5,-7l128,113r-8,-5l111,104r-10,-2l101,101r9,-3l117,95r6,-5l128,84r4,-6l135,70r1,-8l138,54r-2,-6l135,41r-1,-6l132,29r-3,-4l126,21r-4,-4l117,14,108,8,97,4,85,2,73,,64,,58,2,51,4,45,5,39,9r-6,4l28,16r-5,4l20,25r-4,6l14,37r-4,6l9,49,8,55,6,62r,7l24,69,26,58r2,-9l32,39r4,-7l44,25r8,-4l62,17,73,16r9,1l91,19r7,3l105,26r5,6l115,38r2,8l118,56r-1,10l115,73r-5,7l104,85r-6,5l91,92r-8,1l76,95r-17,l59,110r17,l86,111r9,2l104,116r7,5l117,127r5,9l126,144r,11l124,166r-2,8l116,183r-6,7l101,195r-8,3l82,201r-9,1l61,201,50,197,40,192r-7,-6l27,178,23,168,21,157,20,145r-18,xe" fillcolor="#1f1a16" stroked="f">
            <v:path arrowok="t"/>
          </v:shape>
          <v:shape id="_x0000_s2123" style="position:absolute;left:9694;top:881;width:71;height:106" coordsize="142,213" path="m,147r,8l1,162r3,6l6,175r2,5l12,186r4,5l20,195r5,4l30,203r6,2l42,208r13,3l69,213r8,-2l84,211r6,-2l98,207r6,-3l110,201r6,-4l120,192r5,-5l130,181r4,-5l136,169r3,-6l141,156r1,-7l142,141r,-8l141,126r-1,-7l137,111r-2,-6l131,99r-3,-5l123,88r-5,-3l113,80r-6,-4l101,74,94,71,87,70,79,69,71,68r-6,1l59,69r-6,2l47,74r-6,2l36,80r-5,4l28,88,27,87,40,17r92,l132,,27,,6,109r17,l27,104r4,-6l37,94r6,-3l49,88r6,-2l63,85r7,l81,85r11,3l100,93r8,7l114,108r5,9l122,128r1,11l123,150r-4,11l116,170r-6,9l101,186r-8,6l88,193r-6,3l77,196r-6,1l60,196r-9,-3l42,189r-7,-7l28,176r-5,-8l20,158,19,147,,147xe" fillcolor="#1f1a16" stroked="f">
            <v:path arrowok="t"/>
          </v:shape>
          <v:shape id="_x0000_s2124" style="position:absolute;left:10072;top:881;width:67;height:104" coordsize="135,208" path="m,17r117,l96,41,80,65,65,88,53,111r-8,23l37,157r-4,25l30,208r21,l52,190r2,-17l58,156r5,-16l68,126r4,-15l78,98,86,86,99,64,112,45,124,29,135,17,135,,,,,17xe" fillcolor="#1f1a16" stroked="f">
            <v:path arrowok="t"/>
          </v:shape>
          <v:shape id="_x0000_s2125" style="position:absolute;left:9209;top:878;width:68;height:107" coordsize="136,215" path="m,215r20,l20,112r104,l124,95,20,95r,-77l136,18,136,,,,,215xe" fillcolor="#1f1a16" stroked="f">
            <v:path arrowok="t"/>
          </v:shape>
          <v:shape id="_x0000_s2126" style="position:absolute;left:9284;top:905;width:72;height:82" coordsize="143,164" path="m107,98r-1,11l103,119r-4,8l91,135r-8,5l75,144r-11,3l54,148r-7,-1l41,146r-6,-3l30,140r-5,-5l22,130r-3,-6l19,117r,-5l20,107r3,-5l25,100r9,-6l43,90,66,85,91,80r4,l100,79r5,-2l107,74r,24xm25,51r1,-8l29,35r3,-6l37,24r6,-4l51,18r8,-3l67,15r8,l83,16r6,3l95,21r6,5l105,31r2,7l107,47r,6l106,57r-3,4l101,64r-7,2l83,68,67,70,53,72,38,74,26,78r-6,4l16,84r-5,4l7,92,5,97r-3,6l1,111,,118r1,11l5,138r5,8l16,153r7,5l32,161r10,1l52,164r11,-2l71,161r8,-2l87,155r6,-5l99,146r4,-8l108,132r2,l110,137r,6l111,148r2,4l116,154r3,2l125,159r6,l137,159r6,-1l143,142r-2,l137,143r-5,-1l129,140r-1,-4l126,131r,-82l126,42r-1,-7l124,29r-2,-5l119,19r-3,-4l112,12,108,8,100,4,90,1,79,,70,,57,,44,2,35,6,25,12r-3,3l18,19r-4,3l12,27r-2,6l8,38,7,44r,7l25,51xe" fillcolor="#1f1a16" stroked="f">
            <v:path arrowok="t"/>
            <o:lock v:ext="edit" verticies="t"/>
          </v:shape>
          <v:shape id="_x0000_s2127" style="position:absolute;left:9357;top:907;width:72;height:78" coordsize="143,156" path="m,156r23,l71,91r48,65l143,156,83,75,138,,115,,72,59,28,,3,,60,75,,156xe" fillcolor="#1f1a16" stroked="f">
            <v:path arrowok="t"/>
          </v:shape>
          <v:shape id="_x0000_s2128" style="position:absolute;left:9485;top:710;width:72;height:108" coordsize="145,216" path="m70,125l59,124,48,120r-8,-5l33,108r-6,-7l23,91,21,80,19,70,21,59,23,49,28,39r6,-8l41,25r9,-5l59,17,70,15r12,2l93,19r10,6l110,31r6,8l119,48r3,11l122,70r,10l119,91r-4,10l109,108r-8,7l92,120r-10,4l70,125xm5,161r4,12l12,185r6,10l25,202r10,6l45,213r12,3l70,216r12,l93,212r10,-4l111,204r7,-8l124,189r5,-7l134,173r6,-18l143,138r2,-15l145,111r,-15l143,83,142,71,141,59,139,49,135,39r-4,-8l128,25r-5,-7l117,13,111,9,105,6,98,2,89,1,81,,71,,64,,57,1,50,2,43,4,36,8r-5,2l25,15r-4,5l16,25r-4,5l9,36,6,42,4,49,1,55r,9l,71r1,7l1,85r3,8l5,99r4,6l11,111r4,6l19,121r5,4l29,130r6,2l41,136r7,2l54,140r8,1l70,141r8,l87,138r8,-3l103,131r7,-5l116,120r6,-7l125,106r2,l125,121r-1,16l121,153r-5,14l112,175r-3,6l104,185r-6,5l92,195r-8,3l77,200r-8,l59,200r-7,-2l45,194r-6,-5l34,183r-5,-6l27,170r-3,-9l5,161xe" fillcolor="#1f1a16" stroked="f">
            <v:path arrowok="t"/>
            <o:lock v:ext="edit" verticies="t"/>
          </v:shape>
          <v:shape id="_x0000_s2129" style="position:absolute;left:9568;top:710;width:72;height:108" coordsize="145,216" path="m2,144l,153r2,7l3,167r2,8l8,181r3,6l15,193r5,5l24,201r6,4l36,208r6,3l50,213r7,1l64,216r9,l87,214r13,-2l106,210r6,-3l118,204r5,-4l128,195r5,-5l136,185r3,-6l141,173r3,-7l145,160r,-8l145,142r-3,-10l139,125r-5,-7l128,111r-8,-5l111,102r-10,-2l110,97r7,-4l123,88r5,-5l132,76r3,-8l136,61r2,-8l136,45r-1,-6l134,35r-2,-6l129,24r-3,-5l122,15r-5,-3l108,7,97,2,85,,73,,64,,58,1,51,2,45,4,39,7r-6,3l28,14r-5,5l20,24r-4,5l14,35r-4,6l9,48,8,54,6,61r,7l24,68,26,58,28,47r4,-9l36,30r8,-6l52,19,62,17,73,15r9,l91,18r7,2l105,25r5,5l115,37r2,8l118,55r-1,9l115,72r-5,7l104,84r-6,4l91,91r-8,2l76,93r-17,l59,109r17,l86,109r9,3l104,115r7,5l117,126r5,8l126,143r,11l124,164r-2,9l116,182r-6,6l101,194r-8,4l82,200r-9,l61,199,50,196,40,191r-7,-7l27,177,23,167,21,156,20,144r-18,xe" fillcolor="#1f1a16" stroked="f">
            <v:path arrowok="t"/>
          </v:shape>
          <v:shape id="_x0000_s2130" style="position:absolute;left:9694;top:712;width:71;height:106" coordsize="142,213" path="m,149r,7l1,163r3,6l6,175r2,6l12,186r4,5l20,196r5,3l30,203r6,4l42,209r13,2l69,213r8,l84,211r6,-1l98,208r6,-3l110,202r6,-5l120,193r5,-5l130,182r4,-6l136,170r3,-7l141,157r1,-7l142,141r,-7l141,127r-1,-7l137,112r-2,-6l131,100r-3,-6l123,90r-5,-5l113,81r-6,-4l101,74,94,73,87,70,79,69r-8,l65,69r-6,1l53,71r-6,3l41,77r-5,3l31,85r-3,3l27,88,40,18r92,l132,,27,,6,110r17,l27,104r4,-5l37,96r6,-4l49,88r6,-1l63,86r7,-1l81,86r11,4l100,94r8,6l114,109r5,9l122,128r1,12l123,151r-4,11l116,172r-6,8l101,187r-8,5l88,195r-6,1l77,197r-6,l60,196r-9,-3l42,190r-7,-6l28,176r-5,-8l20,158r-1,-9l,149xe" fillcolor="#1f1a16" stroked="f">
            <v:path arrowok="t"/>
          </v:shape>
          <v:shape id="_x0000_s2131" style="position:absolute;left:10072;top:712;width:67;height:104" coordsize="135,209" path="m,18r117,l96,42,80,65,65,88,53,111r-8,23l37,158r-4,24l30,209r21,l52,191r2,-18l58,157r5,-16l68,127r4,-15l78,99,86,87,99,64,112,46,124,30,135,18,135,,,,,18xe" fillcolor="#1f1a16" stroked="f">
            <v:path arrowok="t"/>
          </v:shape>
          <v:shape id="_x0000_s2132" style="position:absolute;left:9873;top:881;width:68;height:104" coordsize="135,208" path="m,17r117,l96,41,79,65,65,88,53,111r-9,23l37,157r-5,25l30,208r20,l52,190r2,-17l58,156r5,-16l67,126r5,-15l78,98,85,86,99,64,112,45,124,29,135,17,135,,,,,17xe" fillcolor="#1f1a16" stroked="f">
            <v:path arrowok="t"/>
          </v:shape>
          <v:shape id="_x0000_s2133" style="position:absolute;left:9873;top:712;width:68;height:104" coordsize="135,209" path="m,18r117,l96,42,79,65,65,88,53,111r-9,23l37,158r-5,24l30,209r20,l52,191r2,-18l58,157r5,-16l67,127r5,-15l78,99,85,87,99,64,112,46,124,30,135,18,135,,,,,18xe" fillcolor="#1f1a16" stroked="f">
            <v:path arrowok="t"/>
          </v:shape>
          <v:shape id="_x0000_s2134" style="position:absolute;left:10194;top:710;width:73;height:108" coordsize="145,216" path="m73,15r9,l89,18r7,2l101,25r6,5l111,35r4,6l118,48r5,14l125,78r1,15l127,107r-1,14l125,137r-2,16l118,167r-3,8l111,181r-4,6l101,190r-5,5l89,198r-7,2l73,200r-8,l56,198r-6,-3l44,190r-6,-3l35,181r-4,-6l27,167,23,153,20,137,19,121r,-14l19,93,20,78,23,62,27,48r4,-7l35,35r3,-5l44,25r6,-5l56,18r9,-3l73,15xm73,l62,,52,2,43,6,36,9r-7,5l23,20r-5,7l13,35,9,43,7,52,5,61,2,70,,89r,19l,126r2,20l5,154r2,10l9,172r4,9l18,188r5,7l29,201r7,5l43,211r9,2l62,216r11,l84,216r10,-3l102,211r9,-5l117,201r6,-6l127,188r5,-7l136,172r3,-8l142,154r1,-8l145,126r,-19l145,89,143,70r-1,-9l139,52r-3,-9l132,35r-5,-8l123,20r-6,-6l111,9,102,6,94,2,84,,73,xe" fillcolor="#1f1a16" stroked="f">
            <v:path arrowok="t"/>
            <o:lock v:ext="edit" verticies="t"/>
          </v:shape>
          <v:shape id="_x0000_s2135" style="position:absolute;left:10277;top:710;width:74;height:108" coordsize="147,216" path="m73,15r9,l90,18r6,2l102,25r5,5l112,35r4,6l119,48r5,14l126,78r2,15l128,107r,14l126,137r-2,16l119,167r-3,8l112,181r-5,6l102,190r-6,5l90,198r-8,2l73,200r-8,l58,198r-7,-3l44,190r-4,-3l35,181r-4,-6l29,167,24,153,20,137,19,121r,-14l19,93,20,78,24,62,29,48r2,-7l35,35r5,-5l44,25r7,-5l58,18r7,-3l73,15xm73,l63,,53,2,44,6,36,9r-6,5l24,20r-6,7l14,35r-3,8l7,52,5,61,4,70,1,89,,108r1,18l4,146r1,8l7,164r4,8l14,181r4,7l24,195r6,6l36,206r8,5l53,213r10,3l73,216r11,l94,213r10,-2l111,206r7,-5l124,195r5,-7l134,181r3,-9l140,164r2,-10l144,146r2,-20l147,107,146,89,144,70r-2,-9l140,52r-3,-9l134,35r-5,-8l124,20r-6,-6l111,9,104,6,94,2,84,,73,xe" fillcolor="#1f1a16" stroked="f">
            <v:path arrowok="t"/>
            <o:lock v:ext="edit" verticies="t"/>
          </v:shape>
          <v:shape id="_x0000_s2136" style="position:absolute;left:9198;top:709;width:85;height:107" coordsize="170,215" path="m,17r74,l74,215r21,l95,17r75,l170,,,,,17xe" fillcolor="#1f1a16" stroked="f">
            <v:path arrowok="t"/>
          </v:shape>
          <v:shape id="_x0000_s2137" style="position:absolute;left:9271;top:736;width:68;height:82" coordsize="138,164" path="m138,88r,-17l135,55r-2,-7l130,41r-3,-8l123,27r-5,-6l114,16r-6,-4l102,8,94,4,87,2,79,1,70,,61,1,53,2,45,4,38,7r-6,3l26,15r-5,5l16,26r-4,6l9,38,6,45,4,51,2,67,,82,2,98r2,15l6,120r3,7l12,133r4,6l21,146r5,4l32,154r6,4l45,160r8,2l61,164r9,l84,164r12,-4l106,155r9,-6l123,142r6,-10l134,121r4,-13l118,108r-2,9l112,125r-4,6l103,137r-7,5l88,146r-8,2l70,148r-7,l57,147r-5,-3l46,142r-3,-3l38,136r-4,-4l31,127r-5,-8l22,108,20,97,18,88r120,xm18,71l21,61,23,50r5,-8l34,33r7,-7l50,20r5,-1l59,18r5,-2l70,16r5,l81,18r5,1l91,20r8,6l105,33r6,8l116,50r2,11l120,71,18,71xe" fillcolor="#1f1a16" stroked="f">
            <v:path arrowok="t"/>
            <o:lock v:ext="edit" verticies="t"/>
          </v:shape>
          <v:rect id="_x0000_s2138" style="position:absolute;left:9353;top:709;width:9;height:107" fillcolor="#1f1a16" stroked="f"/>
          <v:rect id="_x0000_s2139" style="position:absolute;left:9386;top:800;width:12;height:16" fillcolor="#1f1a16" stroked="f"/>
          <v:shape id="_x0000_s2140" style="position:absolute;left:9788;top:881;width:71;height:106" coordsize="142,213" path="m,147r,8l1,162r2,6l6,175r2,5l12,186r4,5l20,195r5,4l30,203r6,2l42,208r13,3l69,213r8,-2l84,211r6,-2l97,207r6,-3l109,201r6,-4l120,192r5,-5l130,181r4,-5l136,169r2,-6l141,156r1,-7l142,141r,-8l141,126r-1,-7l137,111r-2,-6l131,99r-3,-5l123,88r-5,-3l113,80r-6,-4l101,74,94,71,87,70,79,69,71,68r-6,1l59,69r-6,2l47,74r-6,2l36,80r-5,4l28,88,26,87,40,17r92,l132,,26,,6,109r17,l26,104r5,-6l37,94r6,-3l49,88r6,-2l63,85r7,l81,85r10,3l100,93r8,7l114,108r5,9l122,128r1,11l123,150r-4,11l115,170r-6,9l101,186r-8,6l88,193r-6,3l77,196r-6,1l60,196,50,193r-8,-4l35,182r-7,-6l23,168,20,158,19,147,,147xe" fillcolor="#1f1a16" stroked="f">
            <v:path arrowok="t"/>
          </v:shape>
          <v:shape id="_x0000_s2141" style="position:absolute;left:9788;top:712;width:71;height:106" coordsize="142,213" path="m,149r,7l1,163r2,6l6,175r2,6l12,186r4,5l20,196r5,3l30,203r6,4l42,209r13,2l69,213r8,l84,211r6,-1l97,208r6,-3l109,202r6,-5l120,193r5,-5l130,182r4,-6l136,170r2,-7l141,157r1,-7l142,141r,-7l141,127r-1,-7l137,112r-2,-6l131,100r-3,-6l123,90r-5,-5l113,81r-6,-4l101,74,94,73,87,70,79,69r-8,l65,69r-6,1l53,71r-6,3l41,77r-5,3l31,85r-3,3l26,88,40,18r92,l132,,26,,6,110r17,l26,104r5,-5l37,96r6,-4l49,88r6,-1l63,86r7,-1l81,86r10,4l100,94r8,6l114,109r5,9l122,128r1,12l123,151r-4,11l115,172r-6,8l101,187r-8,5l88,195r-6,1l77,197r-6,l60,196,50,193r-8,-3l35,184r-7,-8l23,168,20,158r-1,-9l,149xe" fillcolor="#1f1a16" stroked="f">
            <v:path arrowok="t"/>
          </v:shape>
          <v:shape id="_x0000_s2142" style="position:absolute;left:10007;top:880;width:37;height:106" coordsize="75,211" path="m,54r55,l55,211r20,l75,,59,,55,13,52,23r-3,3l46,30r-3,2l40,35r-9,2l22,40r-10,l,41,,54xe" fillcolor="#1f1a16" stroked="f">
            <v:path arrowok="t"/>
          </v:shape>
          <v:shape id="_x0000_s2143" style="position:absolute;left:10288;top:880;width:38;height:106" coordsize="74,211" path="m,54r55,l55,211r19,l74,,59,,55,13,51,23r-2,3l45,30r-2,2l39,35r-8,2l21,40r-9,l,41,,54xe" fillcolor="#1f1a16" stroked="f">
            <v:path arrowok="t"/>
          </v:shape>
          <v:shape id="_x0000_s2144" style="position:absolute;left:10194;top:879;width:73;height:108" coordsize="145,216" path="m73,15r9,l89,18r7,2l101,25r6,5l111,35r4,6l118,48r5,14l125,78r1,15l127,107r-1,15l125,137r-2,16l118,167r-3,8l111,181r-4,6l101,190r-5,5l89,198r-7,2l73,200r-8,l56,198r-6,-3l44,190r-6,-3l35,181r-4,-6l27,167,23,153,20,137,19,122r,-15l19,93,20,78,23,62,27,48r4,-7l35,35r3,-5l44,25r6,-5l56,18r9,-3l73,15xm73,l62,,52,2,43,6,36,9r-7,5l23,20r-5,7l13,35,9,43,7,52,5,61,2,70,,89r,19l,126r2,20l5,154r2,10l9,172r4,9l18,188r5,7l29,201r7,5l43,211r9,2l62,216r11,l84,216r10,-3l102,211r9,-5l117,201r6,-6l127,188r5,-7l136,172r3,-8l142,154r1,-8l145,126r,-19l145,89,143,70r-1,-9l139,52r-3,-9l132,35r-5,-8l123,20r-6,-6l111,9,102,6,94,2,84,,73,xe" fillcolor="#1f1a16" stroked="f">
            <v:path arrowok="t"/>
            <o:lock v:ext="edit" verticies="t"/>
          </v:shape>
          <v:shape id="_x0000_s2145" style="position:absolute;left:8746;top:710;width:37;height:106" coordsize="75,211" path="m,54r56,l56,211r19,l75,,59,,56,13,52,23r-2,3l46,30r-2,2l40,35r-8,2l22,40r-10,l,41,,54xe" fillcolor="#1f1a16" stroked="f">
            <v:path arrowok="t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D1D0D"/>
    <w:multiLevelType w:val="singleLevel"/>
    <w:tmpl w:val="724E926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06435851"/>
    <w:multiLevelType w:val="singleLevel"/>
    <w:tmpl w:val="22627EA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0DF05E2B"/>
    <w:multiLevelType w:val="singleLevel"/>
    <w:tmpl w:val="22627EA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3AE70070"/>
    <w:multiLevelType w:val="hybridMultilevel"/>
    <w:tmpl w:val="B5CCC338"/>
    <w:lvl w:ilvl="0" w:tplc="125498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005A46"/>
    <w:multiLevelType w:val="singleLevel"/>
    <w:tmpl w:val="22627EA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732E7F2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E6F48E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12BAB"/>
    <w:rsid w:val="00003803"/>
    <w:rsid w:val="000225A3"/>
    <w:rsid w:val="0008710B"/>
    <w:rsid w:val="000A19EF"/>
    <w:rsid w:val="000D248C"/>
    <w:rsid w:val="000E59D3"/>
    <w:rsid w:val="000F1647"/>
    <w:rsid w:val="00136707"/>
    <w:rsid w:val="00143346"/>
    <w:rsid w:val="00195D0E"/>
    <w:rsid w:val="001A40A1"/>
    <w:rsid w:val="00212A64"/>
    <w:rsid w:val="00286397"/>
    <w:rsid w:val="002A3154"/>
    <w:rsid w:val="002C4844"/>
    <w:rsid w:val="0032552C"/>
    <w:rsid w:val="003836D5"/>
    <w:rsid w:val="003C0A5D"/>
    <w:rsid w:val="00407138"/>
    <w:rsid w:val="00412BAB"/>
    <w:rsid w:val="004456A2"/>
    <w:rsid w:val="00462F2F"/>
    <w:rsid w:val="004C3470"/>
    <w:rsid w:val="004F7D7A"/>
    <w:rsid w:val="00532845"/>
    <w:rsid w:val="00551207"/>
    <w:rsid w:val="00556830"/>
    <w:rsid w:val="005B2056"/>
    <w:rsid w:val="005C6FC4"/>
    <w:rsid w:val="005D75CA"/>
    <w:rsid w:val="005E1C06"/>
    <w:rsid w:val="005F483C"/>
    <w:rsid w:val="00670B5F"/>
    <w:rsid w:val="00676459"/>
    <w:rsid w:val="007577CE"/>
    <w:rsid w:val="007735AD"/>
    <w:rsid w:val="0078195E"/>
    <w:rsid w:val="00781FF8"/>
    <w:rsid w:val="007876B5"/>
    <w:rsid w:val="007941E4"/>
    <w:rsid w:val="007A4320"/>
    <w:rsid w:val="007A5B85"/>
    <w:rsid w:val="007B118C"/>
    <w:rsid w:val="007C0E56"/>
    <w:rsid w:val="007E25F5"/>
    <w:rsid w:val="007E3110"/>
    <w:rsid w:val="008178F8"/>
    <w:rsid w:val="00850590"/>
    <w:rsid w:val="00855348"/>
    <w:rsid w:val="00884ABA"/>
    <w:rsid w:val="00884B20"/>
    <w:rsid w:val="008B0117"/>
    <w:rsid w:val="008B6D44"/>
    <w:rsid w:val="008D2476"/>
    <w:rsid w:val="008E32EB"/>
    <w:rsid w:val="00905FDD"/>
    <w:rsid w:val="009079E4"/>
    <w:rsid w:val="0094162B"/>
    <w:rsid w:val="00961383"/>
    <w:rsid w:val="0098110D"/>
    <w:rsid w:val="009A1B92"/>
    <w:rsid w:val="009B6647"/>
    <w:rsid w:val="009C46A7"/>
    <w:rsid w:val="009C6516"/>
    <w:rsid w:val="00A2705E"/>
    <w:rsid w:val="00A30047"/>
    <w:rsid w:val="00A85337"/>
    <w:rsid w:val="00A914D7"/>
    <w:rsid w:val="00AD16D7"/>
    <w:rsid w:val="00B03C82"/>
    <w:rsid w:val="00B06F7E"/>
    <w:rsid w:val="00B41C3F"/>
    <w:rsid w:val="00BE7959"/>
    <w:rsid w:val="00C45905"/>
    <w:rsid w:val="00C876F4"/>
    <w:rsid w:val="00CD5F1D"/>
    <w:rsid w:val="00D0575F"/>
    <w:rsid w:val="00D123F3"/>
    <w:rsid w:val="00D666F0"/>
    <w:rsid w:val="00D74D93"/>
    <w:rsid w:val="00D90C91"/>
    <w:rsid w:val="00D9555A"/>
    <w:rsid w:val="00D95699"/>
    <w:rsid w:val="00DD14EE"/>
    <w:rsid w:val="00DD2F1B"/>
    <w:rsid w:val="00DF6A4B"/>
    <w:rsid w:val="00EB75FB"/>
    <w:rsid w:val="00EE6A9B"/>
    <w:rsid w:val="00F26F1C"/>
    <w:rsid w:val="00F63A78"/>
    <w:rsid w:val="00FD24C8"/>
    <w:rsid w:val="00FD4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1E4"/>
    <w:rPr>
      <w:lang w:eastAsia="es-ES"/>
    </w:rPr>
  </w:style>
  <w:style w:type="paragraph" w:styleId="Ttulo1">
    <w:name w:val="heading 1"/>
    <w:basedOn w:val="Normal"/>
    <w:next w:val="Normal"/>
    <w:link w:val="Ttulo1Car"/>
    <w:qFormat/>
    <w:rsid w:val="007941E4"/>
    <w:pPr>
      <w:keepNext/>
      <w:outlineLvl w:val="0"/>
    </w:pPr>
    <w:rPr>
      <w:rFonts w:ascii="Lucida Sans" w:hAnsi="Lucida Sans"/>
      <w:b/>
      <w:color w:val="000000"/>
      <w:sz w:val="22"/>
      <w:lang w:val="es-ES"/>
    </w:rPr>
  </w:style>
  <w:style w:type="paragraph" w:styleId="Ttulo4">
    <w:name w:val="heading 4"/>
    <w:basedOn w:val="Normal"/>
    <w:next w:val="Normal"/>
    <w:link w:val="Ttulo4Car"/>
    <w:qFormat/>
    <w:rsid w:val="007941E4"/>
    <w:pPr>
      <w:keepNext/>
      <w:jc w:val="center"/>
      <w:outlineLvl w:val="3"/>
    </w:pPr>
    <w:rPr>
      <w:rFonts w:ascii="Century Gothic" w:hAnsi="Century Gothic"/>
      <w:b/>
      <w:color w:val="000000"/>
      <w:sz w:val="28"/>
      <w:lang w:val="es-ES"/>
    </w:rPr>
  </w:style>
  <w:style w:type="paragraph" w:styleId="Ttulo6">
    <w:name w:val="heading 6"/>
    <w:basedOn w:val="Normal"/>
    <w:next w:val="Normal"/>
    <w:link w:val="Ttulo6Car"/>
    <w:qFormat/>
    <w:rsid w:val="007941E4"/>
    <w:pPr>
      <w:keepNext/>
      <w:spacing w:after="100"/>
      <w:jc w:val="center"/>
      <w:outlineLvl w:val="5"/>
    </w:pPr>
    <w:rPr>
      <w:rFonts w:ascii="Century Gothic" w:hAnsi="Century Gothic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0575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D0575F"/>
    <w:pPr>
      <w:tabs>
        <w:tab w:val="center" w:pos="4252"/>
        <w:tab w:val="right" w:pos="8504"/>
      </w:tabs>
    </w:pPr>
  </w:style>
  <w:style w:type="character" w:customStyle="1" w:styleId="Ttulo1Car">
    <w:name w:val="Título 1 Car"/>
    <w:basedOn w:val="Fuentedeprrafopredeter"/>
    <w:link w:val="Ttulo1"/>
    <w:rsid w:val="007941E4"/>
    <w:rPr>
      <w:rFonts w:ascii="Lucida Sans" w:hAnsi="Lucida Sans"/>
      <w:b/>
      <w:color w:val="000000"/>
      <w:sz w:val="22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7941E4"/>
    <w:rPr>
      <w:rFonts w:ascii="Century Gothic" w:hAnsi="Century Gothic"/>
      <w:b/>
      <w:color w:val="000000"/>
      <w:sz w:val="28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7941E4"/>
    <w:rPr>
      <w:rFonts w:ascii="Century Gothic" w:hAnsi="Century Gothic"/>
      <w:b/>
      <w:lang w:eastAsia="es-ES"/>
    </w:rPr>
  </w:style>
  <w:style w:type="paragraph" w:styleId="Textoindependiente">
    <w:name w:val="Body Text"/>
    <w:basedOn w:val="Normal"/>
    <w:link w:val="TextoindependienteCar"/>
    <w:semiHidden/>
    <w:rsid w:val="007941E4"/>
    <w:pPr>
      <w:suppressAutoHyphens/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7941E4"/>
  </w:style>
  <w:style w:type="paragraph" w:styleId="Textoindependiente2">
    <w:name w:val="Body Text 2"/>
    <w:basedOn w:val="Normal"/>
    <w:link w:val="Textoindependiente2Car"/>
    <w:semiHidden/>
    <w:rsid w:val="007941E4"/>
    <w:pPr>
      <w:jc w:val="both"/>
    </w:pPr>
    <w:rPr>
      <w:rFonts w:ascii="Arial" w:hAnsi="Arial"/>
      <w:sz w:val="22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7941E4"/>
    <w:rPr>
      <w:rFonts w:ascii="Arial" w:hAnsi="Arial"/>
      <w:sz w:val="22"/>
      <w:lang w:val="es-ES" w:eastAsia="es-ES"/>
    </w:rPr>
  </w:style>
  <w:style w:type="paragraph" w:styleId="Prrafodelista">
    <w:name w:val="List Paragraph"/>
    <w:basedOn w:val="Normal"/>
    <w:uiPriority w:val="34"/>
    <w:qFormat/>
    <w:rsid w:val="0008710B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2845"/>
    <w:rPr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284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2845"/>
    <w:rPr>
      <w:rFonts w:ascii="Tahoma" w:hAnsi="Tahoma" w:cs="Tahoma"/>
      <w:sz w:val="16"/>
      <w:szCs w:val="16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98110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8110D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8110D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8110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8110D"/>
    <w:rPr>
      <w:b/>
      <w:bCs/>
    </w:rPr>
  </w:style>
  <w:style w:type="character" w:customStyle="1" w:styleId="EncabezadoCar">
    <w:name w:val="Encabezado Car"/>
    <w:basedOn w:val="Fuentedeprrafopredeter"/>
    <w:link w:val="Encabezado"/>
    <w:rsid w:val="00B03C82"/>
    <w:rPr>
      <w:lang w:eastAsia="es-ES"/>
    </w:rPr>
  </w:style>
  <w:style w:type="paragraph" w:customStyle="1" w:styleId="Default">
    <w:name w:val="Default"/>
    <w:rsid w:val="00B03C8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bertS\Datos%20de%20programa\Microsoft\Plantillas\Ajuntament\Altres%20document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9FC7CA-C7E7-4CFD-9D69-65F86FD01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Altres documents</Template>
  <TotalTime>38</TotalTime>
  <Pages>2</Pages>
  <Words>509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Ajuntament del Masnou</Company>
  <LinksUpToDate>false</LinksUpToDate>
  <CharactersWithSpaces>4095</CharactersWithSpaces>
  <SharedDoc>false</SharedDoc>
  <HLinks>
    <vt:vector size="12" baseType="variant">
      <vt:variant>
        <vt:i4>13107365</vt:i4>
      </vt:variant>
      <vt:variant>
        <vt:i4>-1</vt:i4>
      </vt:variant>
      <vt:variant>
        <vt:i4>1040</vt:i4>
      </vt:variant>
      <vt:variant>
        <vt:i4>1</vt:i4>
      </vt:variant>
      <vt:variant>
        <vt:lpwstr>\\servidor\treballs\Noves Tecnologies\Aplicacions\Escuts\Escut Nou\Capçaleres\capçalera altres documents 2p.wmf</vt:lpwstr>
      </vt:variant>
      <vt:variant>
        <vt:lpwstr/>
      </vt:variant>
      <vt:variant>
        <vt:i4>15794426</vt:i4>
      </vt:variant>
      <vt:variant>
        <vt:i4>-1</vt:i4>
      </vt:variant>
      <vt:variant>
        <vt:i4>1045</vt:i4>
      </vt:variant>
      <vt:variant>
        <vt:i4>1</vt:i4>
      </vt:variant>
      <vt:variant>
        <vt:lpwstr>T:\Noves Tecnologies\Aplicacions\Escuts\Escut Nou\Capçaleres\capçalera altres documents 1p.wmf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AlbertS</dc:creator>
  <cp:keywords/>
  <cp:lastModifiedBy>VanesaP</cp:lastModifiedBy>
  <cp:revision>17</cp:revision>
  <cp:lastPrinted>2015-03-19T08:04:00Z</cp:lastPrinted>
  <dcterms:created xsi:type="dcterms:W3CDTF">2015-03-18T09:55:00Z</dcterms:created>
  <dcterms:modified xsi:type="dcterms:W3CDTF">2016-03-22T08:15:00Z</dcterms:modified>
</cp:coreProperties>
</file>